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663" w:rsidRDefault="00195663">
      <w:pPr>
        <w:spacing w:afterLines="50" w:line="600" w:lineRule="exact"/>
        <w:rPr>
          <w:rFonts w:hint="eastAsia"/>
        </w:rPr>
      </w:pPr>
    </w:p>
    <w:p w:rsidR="00195663" w:rsidRDefault="00195663">
      <w:pPr>
        <w:spacing w:afterLines="50" w:line="600" w:lineRule="exact"/>
        <w:rPr>
          <w:rFonts w:hint="eastAsia"/>
        </w:rPr>
      </w:pPr>
    </w:p>
    <w:p w:rsidR="00195663" w:rsidRDefault="00195663">
      <w:pPr>
        <w:spacing w:afterLines="50" w:line="600" w:lineRule="exact"/>
        <w:rPr>
          <w:rFonts w:ascii="黑体" w:eastAsia="黑体" w:hint="eastAsia"/>
          <w:bCs/>
          <w:szCs w:val="32"/>
        </w:rPr>
      </w:pPr>
    </w:p>
    <w:p w:rsidR="00195663" w:rsidRDefault="00195663">
      <w:pPr>
        <w:spacing w:afterLines="50" w:line="800" w:lineRule="exact"/>
        <w:rPr>
          <w:rFonts w:ascii="黑体" w:eastAsia="黑体" w:hint="eastAsia"/>
          <w:bCs/>
          <w:szCs w:val="32"/>
        </w:rPr>
      </w:pPr>
    </w:p>
    <w:p w:rsidR="00195663" w:rsidRDefault="00195663">
      <w:pPr>
        <w:spacing w:afterLines="50" w:line="800" w:lineRule="exact"/>
        <w:jc w:val="center"/>
        <w:rPr>
          <w:rFonts w:ascii="方正小标宋简体" w:eastAsia="方正小标宋简体" w:hint="eastAsia"/>
          <w:bCs/>
          <w:sz w:val="52"/>
          <w:szCs w:val="72"/>
        </w:rPr>
      </w:pPr>
      <w:r>
        <w:rPr>
          <w:rFonts w:ascii="方正小标宋简体" w:eastAsia="方正小标宋简体" w:hint="eastAsia"/>
          <w:bCs/>
          <w:sz w:val="52"/>
          <w:szCs w:val="72"/>
        </w:rPr>
        <w:t>河北省霸州市胜芳镇政府</w:t>
      </w:r>
    </w:p>
    <w:p w:rsidR="00195663" w:rsidRDefault="00195663">
      <w:pPr>
        <w:spacing w:afterLines="50" w:line="800" w:lineRule="exact"/>
        <w:jc w:val="center"/>
        <w:rPr>
          <w:rFonts w:ascii="方正小标宋简体" w:eastAsia="方正小标宋简体" w:hint="eastAsia"/>
          <w:bCs/>
          <w:sz w:val="72"/>
          <w:szCs w:val="72"/>
        </w:rPr>
      </w:pPr>
      <w:r>
        <w:rPr>
          <w:rFonts w:ascii="方正小标宋简体" w:eastAsia="方正小标宋简体" w:hint="eastAsia"/>
          <w:bCs/>
          <w:sz w:val="72"/>
          <w:szCs w:val="72"/>
        </w:rPr>
        <w:t>政府信息公开目录</w:t>
      </w:r>
    </w:p>
    <w:p w:rsidR="00195663" w:rsidRDefault="00195663">
      <w:pPr>
        <w:spacing w:afterLines="50" w:line="600" w:lineRule="exact"/>
        <w:jc w:val="center"/>
        <w:rPr>
          <w:rFonts w:ascii="楷体" w:eastAsia="楷体" w:hAnsi="楷体" w:hint="eastAsia"/>
          <w:bCs/>
          <w:sz w:val="44"/>
          <w:szCs w:val="44"/>
        </w:rPr>
      </w:pPr>
      <w:r>
        <w:rPr>
          <w:rFonts w:ascii="楷体" w:eastAsia="楷体" w:hAnsi="楷体" w:hint="eastAsia"/>
          <w:bCs/>
          <w:sz w:val="44"/>
          <w:szCs w:val="44"/>
        </w:rPr>
        <w:t>（</w:t>
      </w:r>
      <w:r w:rsidR="00883F04">
        <w:rPr>
          <w:rFonts w:ascii="楷体" w:eastAsia="楷体" w:hAnsi="楷体" w:hint="eastAsia"/>
          <w:bCs/>
          <w:sz w:val="44"/>
          <w:szCs w:val="44"/>
        </w:rPr>
        <w:t>2018</w:t>
      </w:r>
      <w:r>
        <w:rPr>
          <w:rFonts w:ascii="楷体" w:eastAsia="楷体" w:hAnsi="楷体" w:hint="eastAsia"/>
          <w:bCs/>
          <w:sz w:val="44"/>
          <w:szCs w:val="44"/>
        </w:rPr>
        <w:t>年1月—</w:t>
      </w:r>
      <w:r w:rsidR="00883F04">
        <w:rPr>
          <w:rFonts w:ascii="楷体" w:eastAsia="楷体" w:hAnsi="楷体" w:hint="eastAsia"/>
          <w:bCs/>
          <w:sz w:val="44"/>
          <w:szCs w:val="44"/>
        </w:rPr>
        <w:t>2018</w:t>
      </w:r>
      <w:r>
        <w:rPr>
          <w:rFonts w:ascii="楷体" w:eastAsia="楷体" w:hAnsi="楷体" w:hint="eastAsia"/>
          <w:bCs/>
          <w:sz w:val="44"/>
          <w:szCs w:val="44"/>
        </w:rPr>
        <w:t>年</w:t>
      </w:r>
      <w:r w:rsidR="00B76A63">
        <w:rPr>
          <w:rFonts w:ascii="楷体" w:eastAsia="楷体" w:hAnsi="楷体" w:hint="eastAsia"/>
          <w:bCs/>
          <w:sz w:val="44"/>
          <w:szCs w:val="44"/>
        </w:rPr>
        <w:t>12</w:t>
      </w:r>
      <w:r>
        <w:rPr>
          <w:rFonts w:ascii="楷体" w:eastAsia="楷体" w:hAnsi="楷体" w:hint="eastAsia"/>
          <w:bCs/>
          <w:sz w:val="44"/>
          <w:szCs w:val="44"/>
        </w:rPr>
        <w:t>月）</w:t>
      </w: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195663">
      <w:pPr>
        <w:spacing w:afterLines="50" w:line="600" w:lineRule="exact"/>
        <w:jc w:val="center"/>
        <w:rPr>
          <w:rFonts w:ascii="楷体_GB2312" w:eastAsia="楷体_GB2312" w:hint="eastAsia"/>
          <w:bCs/>
          <w:sz w:val="44"/>
          <w:szCs w:val="44"/>
        </w:rPr>
      </w:pPr>
    </w:p>
    <w:p w:rsidR="00195663" w:rsidRDefault="00883F04">
      <w:pPr>
        <w:spacing w:afterLines="50" w:line="600" w:lineRule="exact"/>
        <w:jc w:val="center"/>
        <w:rPr>
          <w:rFonts w:ascii="楷体" w:eastAsia="楷体" w:hAnsi="楷体" w:hint="eastAsia"/>
          <w:bCs/>
          <w:sz w:val="44"/>
          <w:szCs w:val="44"/>
        </w:rPr>
      </w:pPr>
      <w:r>
        <w:rPr>
          <w:rFonts w:ascii="楷体" w:eastAsia="楷体" w:hAnsi="楷体" w:hint="eastAsia"/>
          <w:bCs/>
          <w:sz w:val="44"/>
          <w:szCs w:val="44"/>
        </w:rPr>
        <w:t>2018</w:t>
      </w:r>
      <w:r w:rsidR="00195663">
        <w:rPr>
          <w:rFonts w:ascii="楷体" w:eastAsia="楷体" w:hAnsi="楷体" w:hint="eastAsia"/>
          <w:bCs/>
          <w:sz w:val="44"/>
          <w:szCs w:val="44"/>
        </w:rPr>
        <w:t>年</w:t>
      </w:r>
      <w:r w:rsidR="00B76A63">
        <w:rPr>
          <w:rFonts w:ascii="楷体" w:eastAsia="楷体" w:hAnsi="楷体" w:hint="eastAsia"/>
          <w:bCs/>
          <w:sz w:val="44"/>
          <w:szCs w:val="44"/>
        </w:rPr>
        <w:t>1</w:t>
      </w:r>
      <w:r w:rsidR="00A435A4">
        <w:rPr>
          <w:rFonts w:ascii="楷体" w:eastAsia="楷体" w:hAnsi="楷体" w:hint="eastAsia"/>
          <w:bCs/>
          <w:sz w:val="44"/>
          <w:szCs w:val="44"/>
        </w:rPr>
        <w:t>2</w:t>
      </w:r>
      <w:r w:rsidR="00195663">
        <w:rPr>
          <w:rFonts w:ascii="楷体" w:eastAsia="楷体" w:hAnsi="楷体" w:hint="eastAsia"/>
          <w:bCs/>
          <w:sz w:val="44"/>
          <w:szCs w:val="44"/>
        </w:rPr>
        <w:t>月编制</w:t>
      </w:r>
    </w:p>
    <w:p w:rsidR="00195663" w:rsidRDefault="00195663">
      <w:pPr>
        <w:spacing w:afterLines="50" w:line="600" w:lineRule="exact"/>
        <w:jc w:val="center"/>
        <w:rPr>
          <w:rFonts w:ascii="楷体_GB2312" w:eastAsia="楷体_GB2312" w:hint="eastAsia"/>
          <w:bCs/>
          <w:sz w:val="44"/>
          <w:szCs w:val="44"/>
        </w:rPr>
      </w:pPr>
    </w:p>
    <w:p w:rsidR="00195663" w:rsidRDefault="00195663">
      <w:pPr>
        <w:rPr>
          <w:rFonts w:hint="eastAsia"/>
        </w:rPr>
      </w:pPr>
    </w:p>
    <w:p w:rsidR="00195663" w:rsidRDefault="00195663">
      <w:pPr>
        <w:rPr>
          <w:rFonts w:hint="eastAsia"/>
        </w:rPr>
      </w:pPr>
    </w:p>
    <w:p w:rsidR="00195663" w:rsidRDefault="00195663">
      <w:pPr>
        <w:rPr>
          <w:rFonts w:hint="eastAsia"/>
        </w:rPr>
      </w:pPr>
    </w:p>
    <w:p w:rsidR="00195663" w:rsidRDefault="00195663">
      <w:pPr>
        <w:rPr>
          <w:rFonts w:hint="eastAsia"/>
        </w:rPr>
      </w:pPr>
    </w:p>
    <w:p w:rsidR="00195663" w:rsidRDefault="00195663">
      <w:pPr>
        <w:rPr>
          <w:rFonts w:hint="eastAsia"/>
        </w:rPr>
      </w:pPr>
    </w:p>
    <w:p w:rsidR="00195663" w:rsidRDefault="00195663">
      <w:pPr>
        <w:rPr>
          <w:rFonts w:ascii="仿宋_GB2312" w:eastAsia="仿宋_GB2312" w:hAnsi="仿宋_GB2312" w:hint="eastAsia"/>
          <w:sz w:val="32"/>
        </w:rPr>
      </w:pPr>
      <w:r>
        <w:rPr>
          <w:rFonts w:ascii="仿宋_GB2312" w:eastAsia="仿宋_GB2312" w:hAnsi="仿宋_GB2312" w:hint="eastAsia"/>
          <w:sz w:val="32"/>
        </w:rPr>
        <w:t>一、概况信息</w:t>
      </w:r>
    </w:p>
    <w:p w:rsidR="00883F04" w:rsidRDefault="00195663">
      <w:pPr>
        <w:rPr>
          <w:rFonts w:ascii="仿宋_GB2312" w:eastAsia="仿宋_GB2312" w:hAnsi="仿宋_GB2312" w:hint="eastAsia"/>
          <w:sz w:val="32"/>
        </w:rPr>
      </w:pPr>
      <w:r>
        <w:rPr>
          <w:rFonts w:ascii="仿宋_GB2312" w:eastAsia="仿宋_GB2312" w:hAnsi="仿宋_GB2312" w:hint="eastAsia"/>
          <w:sz w:val="32"/>
        </w:rPr>
        <w:t>（一）地区（行业）介绍</w:t>
      </w:r>
    </w:p>
    <w:p w:rsidR="00195663" w:rsidRDefault="00195663">
      <w:pPr>
        <w:ind w:firstLine="420"/>
        <w:rPr>
          <w:rFonts w:ascii="仿宋_GB2312" w:eastAsia="仿宋_GB2312" w:hAnsi="仿宋_GB2312" w:hint="eastAsia"/>
          <w:sz w:val="32"/>
        </w:rPr>
      </w:pPr>
      <w:r>
        <w:rPr>
          <w:rFonts w:ascii="仿宋_GB2312" w:eastAsia="仿宋_GB2312" w:hAnsi="仿宋_GB2312" w:hint="eastAsia"/>
          <w:sz w:val="32"/>
        </w:rPr>
        <w:t xml:space="preserve">全镇整体情况概要介绍                                       </w:t>
      </w:r>
    </w:p>
    <w:p w:rsidR="00195663" w:rsidRDefault="00195663">
      <w:pPr>
        <w:rPr>
          <w:rFonts w:ascii="仿宋_GB2312" w:eastAsia="仿宋_GB2312" w:hAnsi="仿宋_GB2312" w:hint="eastAsia"/>
          <w:sz w:val="32"/>
        </w:rPr>
      </w:pPr>
      <w:r>
        <w:rPr>
          <w:rFonts w:ascii="仿宋_GB2312" w:eastAsia="仿宋_GB2312" w:hAnsi="仿宋_GB2312" w:hint="eastAsia"/>
          <w:sz w:val="32"/>
        </w:rPr>
        <w:t>（二）机构设置和职能</w:t>
      </w:r>
    </w:p>
    <w:p w:rsidR="00195663" w:rsidRDefault="00195663">
      <w:pPr>
        <w:ind w:firstLine="420"/>
        <w:rPr>
          <w:rFonts w:ascii="仿宋_GB2312" w:eastAsia="仿宋_GB2312" w:hAnsi="仿宋_GB2312" w:hint="eastAsia"/>
          <w:sz w:val="32"/>
        </w:rPr>
      </w:pPr>
      <w:r>
        <w:rPr>
          <w:rFonts w:ascii="仿宋_GB2312" w:eastAsia="仿宋_GB2312" w:hAnsi="仿宋_GB2312" w:hint="eastAsia"/>
          <w:sz w:val="32"/>
        </w:rPr>
        <w:t>胜芳镇组织机构信息、内设机构</w:t>
      </w:r>
    </w:p>
    <w:p w:rsidR="00195663" w:rsidRDefault="00195663">
      <w:pPr>
        <w:rPr>
          <w:rFonts w:ascii="仿宋_GB2312" w:eastAsia="仿宋_GB2312" w:hAnsi="仿宋_GB2312" w:hint="eastAsia"/>
          <w:sz w:val="32"/>
        </w:rPr>
      </w:pPr>
      <w:r>
        <w:rPr>
          <w:rFonts w:ascii="仿宋_GB2312" w:eastAsia="仿宋_GB2312" w:hAnsi="仿宋_GB2312" w:hint="eastAsia"/>
          <w:sz w:val="32"/>
        </w:rPr>
        <w:t>（三）领导成员和分工</w:t>
      </w:r>
    </w:p>
    <w:p w:rsidR="00195663" w:rsidRDefault="00195663">
      <w:pPr>
        <w:ind w:firstLine="420"/>
        <w:rPr>
          <w:rFonts w:ascii="仿宋_GB2312" w:eastAsia="仿宋_GB2312" w:hAnsi="仿宋_GB2312" w:hint="eastAsia"/>
          <w:color w:val="484747"/>
          <w:sz w:val="32"/>
        </w:rPr>
      </w:pPr>
      <w:r>
        <w:rPr>
          <w:rFonts w:ascii="仿宋_GB2312" w:eastAsia="仿宋_GB2312" w:hAnsi="仿宋_GB2312" w:hint="eastAsia"/>
          <w:color w:val="484747"/>
          <w:sz w:val="32"/>
        </w:rPr>
        <w:t>胜芳镇领导的简历、分工</w:t>
      </w:r>
    </w:p>
    <w:p w:rsidR="00195663" w:rsidRDefault="00195663" w:rsidP="00883F04">
      <w:pPr>
        <w:rPr>
          <w:rFonts w:ascii="仿宋_GB2312" w:eastAsia="仿宋_GB2312" w:hAnsi="仿宋_GB2312" w:hint="eastAsia"/>
          <w:sz w:val="32"/>
        </w:rPr>
      </w:pPr>
      <w:r>
        <w:rPr>
          <w:rFonts w:ascii="仿宋_GB2312" w:eastAsia="仿宋_GB2312" w:hAnsi="仿宋_GB2312" w:hint="eastAsia"/>
          <w:sz w:val="32"/>
        </w:rPr>
        <w:t>二、政策法规</w:t>
      </w:r>
    </w:p>
    <w:p w:rsidR="00195663" w:rsidRDefault="00195663" w:rsidP="00883F04">
      <w:pPr>
        <w:rPr>
          <w:rFonts w:ascii="仿宋_GB2312" w:eastAsia="仿宋_GB2312" w:hAnsi="仿宋_GB2312" w:hint="eastAsia"/>
          <w:sz w:val="32"/>
        </w:rPr>
      </w:pPr>
      <w:r>
        <w:rPr>
          <w:rFonts w:ascii="仿宋_GB2312" w:eastAsia="仿宋_GB2312" w:hAnsi="仿宋_GB2312" w:hint="eastAsia"/>
          <w:sz w:val="32"/>
        </w:rPr>
        <w:t xml:space="preserve">三、规划总结  </w:t>
      </w:r>
    </w:p>
    <w:p w:rsidR="00195663" w:rsidRDefault="00883F04">
      <w:pPr>
        <w:rPr>
          <w:rFonts w:ascii="仿宋_GB2312" w:eastAsia="仿宋_GB2312" w:hAnsi="仿宋_GB2312" w:hint="eastAsia"/>
          <w:sz w:val="32"/>
        </w:rPr>
      </w:pPr>
      <w:r>
        <w:rPr>
          <w:rFonts w:ascii="仿宋_GB2312" w:eastAsia="仿宋_GB2312" w:hAnsi="仿宋_GB2312" w:hint="eastAsia"/>
          <w:sz w:val="32"/>
        </w:rPr>
        <w:t>（一</w:t>
      </w:r>
      <w:r w:rsidR="00195663">
        <w:rPr>
          <w:rFonts w:ascii="仿宋_GB2312" w:eastAsia="仿宋_GB2312" w:hAnsi="仿宋_GB2312" w:hint="eastAsia"/>
          <w:sz w:val="32"/>
        </w:rPr>
        <w:t>）计划</w:t>
      </w:r>
    </w:p>
    <w:p w:rsidR="00195663" w:rsidRDefault="00195663">
      <w:pPr>
        <w:ind w:firstLine="420"/>
        <w:rPr>
          <w:rFonts w:ascii="仿宋_GB2312" w:eastAsia="仿宋_GB2312" w:hAnsi="仿宋_GB2312" w:hint="eastAsia"/>
          <w:sz w:val="32"/>
        </w:rPr>
      </w:pPr>
      <w:r>
        <w:rPr>
          <w:rFonts w:ascii="仿宋_GB2312" w:eastAsia="仿宋_GB2312" w:hAnsi="仿宋_GB2312" w:hint="eastAsia"/>
          <w:sz w:val="32"/>
        </w:rPr>
        <w:t>年度工作、重要工作、阶段性工作的计划</w:t>
      </w:r>
    </w:p>
    <w:p w:rsidR="00195663" w:rsidRDefault="00883F04">
      <w:pPr>
        <w:rPr>
          <w:rFonts w:ascii="仿宋_GB2312" w:eastAsia="仿宋_GB2312" w:hAnsi="仿宋_GB2312" w:hint="eastAsia"/>
          <w:sz w:val="32"/>
          <w:szCs w:val="30"/>
        </w:rPr>
      </w:pPr>
      <w:r>
        <w:rPr>
          <w:rFonts w:ascii="仿宋_GB2312" w:eastAsia="仿宋_GB2312" w:hAnsi="仿宋_GB2312" w:hint="eastAsia"/>
          <w:sz w:val="32"/>
          <w:szCs w:val="30"/>
        </w:rPr>
        <w:t>（二</w:t>
      </w:r>
      <w:r w:rsidR="00195663">
        <w:rPr>
          <w:rFonts w:ascii="仿宋_GB2312" w:eastAsia="仿宋_GB2312" w:hAnsi="仿宋_GB2312" w:hint="eastAsia"/>
          <w:sz w:val="32"/>
          <w:szCs w:val="30"/>
        </w:rPr>
        <w:t>）年度报告、工作总结</w:t>
      </w:r>
    </w:p>
    <w:p w:rsidR="00195663" w:rsidRDefault="00195663">
      <w:pPr>
        <w:rPr>
          <w:rFonts w:ascii="仿宋_GB2312" w:eastAsia="仿宋_GB2312" w:hAnsi="仿宋_GB2312" w:hint="eastAsia"/>
          <w:sz w:val="32"/>
          <w:szCs w:val="30"/>
        </w:rPr>
      </w:pPr>
      <w:r>
        <w:rPr>
          <w:rFonts w:ascii="仿宋_GB2312" w:eastAsia="仿宋_GB2312" w:hAnsi="仿宋_GB2312" w:hint="eastAsia"/>
          <w:sz w:val="32"/>
          <w:szCs w:val="30"/>
        </w:rPr>
        <w:t>四、工作动态</w:t>
      </w:r>
    </w:p>
    <w:p w:rsidR="00195663" w:rsidRDefault="00195663">
      <w:pPr>
        <w:rPr>
          <w:rFonts w:ascii="仿宋_GB2312" w:eastAsia="仿宋_GB2312" w:hAnsi="仿宋_GB2312" w:hint="eastAsia"/>
          <w:sz w:val="32"/>
          <w:szCs w:val="30"/>
        </w:rPr>
      </w:pPr>
      <w:r>
        <w:rPr>
          <w:rFonts w:ascii="仿宋_GB2312" w:eastAsia="仿宋_GB2312" w:hAnsi="仿宋_GB2312" w:hint="eastAsia"/>
          <w:sz w:val="32"/>
          <w:szCs w:val="30"/>
        </w:rPr>
        <w:t>（一）领导活动、会议讲话</w:t>
      </w:r>
    </w:p>
    <w:p w:rsidR="00883F04" w:rsidRDefault="00883F04">
      <w:pPr>
        <w:rPr>
          <w:rFonts w:ascii="仿宋_GB2312" w:eastAsia="仿宋_GB2312" w:hAnsi="仿宋_GB2312"/>
          <w:sz w:val="32"/>
          <w:szCs w:val="30"/>
        </w:rPr>
      </w:pPr>
      <w:r>
        <w:rPr>
          <w:rFonts w:ascii="仿宋_GB2312" w:eastAsia="仿宋_GB2312" w:hAnsi="仿宋_GB2312" w:hint="eastAsia"/>
          <w:sz w:val="32"/>
          <w:szCs w:val="30"/>
        </w:rPr>
        <w:t xml:space="preserve">      </w:t>
      </w:r>
    </w:p>
    <w:tbl>
      <w:tblPr>
        <w:tblW w:w="5000" w:type="pct"/>
        <w:tblCellSpacing w:w="0" w:type="dxa"/>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15" name="图片 21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 w:tgtFrame="_blank" w:history="1">
                    <w:r w:rsidR="00883F04" w:rsidRPr="00883F04">
                      <w:rPr>
                        <w:rStyle w:val="a6"/>
                        <w:rFonts w:ascii="Verdana" w:hAnsi="Verdana"/>
                        <w:szCs w:val="21"/>
                      </w:rPr>
                      <w:t>省人大常委会法制工作委员会就经济发达镇综合执法赋权到胜芳进行调研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2018-11-29</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16" name="图片 21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 w:tgtFrame="_blank" w:history="1">
                    <w:r w:rsidR="00883F04" w:rsidRPr="00883F04">
                      <w:rPr>
                        <w:rStyle w:val="a6"/>
                        <w:rFonts w:ascii="Verdana" w:hAnsi="Verdana"/>
                        <w:szCs w:val="21"/>
                      </w:rPr>
                      <w:t>胜芳镇积极推进南水北调水源切换工作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2018-11-23</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17" name="图片 21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 w:tgtFrame="_blank" w:history="1">
                    <w:r w:rsidR="00883F04" w:rsidRPr="00883F04">
                      <w:rPr>
                        <w:rStyle w:val="a6"/>
                        <w:rFonts w:ascii="Verdana" w:hAnsi="Verdana"/>
                        <w:szCs w:val="21"/>
                      </w:rPr>
                      <w:t>胜芳镇狠抓安全生产工作，确保形势稳定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2018-11-09</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18" name="图片 21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 w:tgtFrame="_blank" w:history="1">
                    <w:r w:rsidR="00883F04" w:rsidRPr="00883F04">
                      <w:rPr>
                        <w:rStyle w:val="a6"/>
                        <w:rFonts w:ascii="Verdana" w:hAnsi="Verdana"/>
                        <w:szCs w:val="21"/>
                      </w:rPr>
                      <w:t>胜芳镇召开安全生产责任制规定和实施细则宣贯暨重点工作会议</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2018-11-02</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19" name="图片 21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2" w:tgtFrame="_blank" w:history="1">
                    <w:r w:rsidR="00883F04" w:rsidRPr="00883F04">
                      <w:rPr>
                        <w:rStyle w:val="a6"/>
                        <w:rFonts w:ascii="Verdana" w:hAnsi="Verdana"/>
                        <w:szCs w:val="21"/>
                      </w:rPr>
                      <w:t>市委常委、统战部长王艳霞到胜芳镇基督教堂进行走访</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2018-10-29</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0" name="图片 22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3" w:tgtFrame="_blank" w:history="1">
                    <w:r w:rsidR="00883F04" w:rsidRPr="00883F04">
                      <w:rPr>
                        <w:rStyle w:val="a6"/>
                        <w:rFonts w:ascii="Verdana" w:hAnsi="Verdana"/>
                        <w:szCs w:val="21"/>
                      </w:rPr>
                      <w:t>胜芳镇开展散煤强化治理和商户散煤管控工作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2018-10-22</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1" name="图片 22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4" w:tgtFrame="_blank" w:history="1">
                    <w:r w:rsidR="00883F04" w:rsidRPr="00883F04">
                      <w:rPr>
                        <w:rStyle w:val="a6"/>
                        <w:rFonts w:ascii="Verdana" w:hAnsi="Verdana"/>
                        <w:szCs w:val="21"/>
                      </w:rPr>
                      <w:t>胜芳镇召开全国第二次污染源普查培训会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2018-10-18</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2" name="图片 22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5" w:tgtFrame="_blank" w:history="1">
                    <w:r w:rsidR="00883F04" w:rsidRPr="00883F04">
                      <w:rPr>
                        <w:rStyle w:val="a6"/>
                        <w:rFonts w:ascii="Verdana" w:hAnsi="Verdana"/>
                        <w:szCs w:val="21"/>
                      </w:rPr>
                      <w:t>廊坊市委常委、宣传部长、统战部长奚献军到胜芳镇调研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2018-10-16</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3" name="图片 22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6" w:tgtFrame="_blank" w:history="1">
                    <w:r w:rsidR="00883F04" w:rsidRPr="00883F04">
                      <w:rPr>
                        <w:rStyle w:val="a6"/>
                        <w:rFonts w:ascii="Verdana" w:hAnsi="Verdana"/>
                        <w:szCs w:val="21"/>
                      </w:rPr>
                      <w:t>省经济发达镇行政管理体制改革督导组到胜芳镇开展专项督查</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2018-10-11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4" name="图片 22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7" w:tgtFrame="_blank" w:history="1">
                    <w:r w:rsidR="00883F04" w:rsidRPr="00883F04">
                      <w:rPr>
                        <w:rStyle w:val="a6"/>
                        <w:rFonts w:ascii="Verdana" w:hAnsi="Verdana"/>
                        <w:szCs w:val="21"/>
                      </w:rPr>
                      <w:t>李艳军副主席视察胜芳基督教会工作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2018-10-08</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225" name="图片 22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8" w:tgtFrame="_blank" w:history="1">
                    <w:r w:rsidR="00883F04" w:rsidRPr="00883F04">
                      <w:rPr>
                        <w:rStyle w:val="a6"/>
                        <w:rFonts w:ascii="Verdana" w:hAnsi="Verdana"/>
                        <w:szCs w:val="21"/>
                      </w:rPr>
                      <w:t>廊坊市编办领导到胜芳督导调研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2018-09-27</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6" name="图片 22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9" w:tgtFrame="_blank" w:history="1">
                    <w:r w:rsidR="00883F04" w:rsidRPr="00883F04">
                      <w:rPr>
                        <w:rStyle w:val="a6"/>
                        <w:rFonts w:ascii="Verdana" w:hAnsi="Verdana"/>
                        <w:szCs w:val="21"/>
                      </w:rPr>
                      <w:t>第二十届中国（胜芳）特色家具国际博览会暨第七届胜芳国际家具原辅材料</w:t>
                    </w:r>
                    <w:r w:rsidR="00883F04" w:rsidRPr="00883F04">
                      <w:rPr>
                        <w:rStyle w:val="a6"/>
                        <w:rFonts w:ascii="Verdana" w:hAnsi="Verdana"/>
                        <w:szCs w:val="21"/>
                      </w:rPr>
                      <w:t>...</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2018-09-18</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7" name="图片 22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0" w:tgtFrame="_blank" w:history="1">
                    <w:r w:rsidR="00883F04" w:rsidRPr="00883F04">
                      <w:rPr>
                        <w:rStyle w:val="a6"/>
                        <w:rFonts w:ascii="Verdana" w:hAnsi="Verdana"/>
                        <w:szCs w:val="21"/>
                      </w:rPr>
                      <w:t>胜芳镇组织召开专题民主生活会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2018-09-03</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8" name="图片 22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1" w:tgtFrame="_blank" w:history="1">
                    <w:r w:rsidR="00883F04" w:rsidRPr="00883F04">
                      <w:rPr>
                        <w:rStyle w:val="a6"/>
                        <w:rFonts w:ascii="Verdana" w:hAnsi="Verdana"/>
                        <w:szCs w:val="21"/>
                      </w:rPr>
                      <w:t>胜芳镇积极推进农村集体产权制度改革工作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2018-08-17</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29" name="图片 22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2" w:tgtFrame="_blank" w:history="1">
                    <w:r w:rsidR="00883F04" w:rsidRPr="00883F04">
                      <w:rPr>
                        <w:rStyle w:val="a6"/>
                        <w:rFonts w:ascii="Verdana" w:hAnsi="Verdana"/>
                        <w:szCs w:val="21"/>
                      </w:rPr>
                      <w:t>霸州市人大三项联动监督第五代表小组在胜芳镇开展活动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2018-08-13</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0" name="图片 23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3" w:tgtFrame="_blank" w:history="1">
                    <w:r w:rsidR="00883F04" w:rsidRPr="00883F04">
                      <w:rPr>
                        <w:rStyle w:val="a6"/>
                        <w:rFonts w:ascii="Verdana" w:hAnsi="Verdana"/>
                        <w:szCs w:val="21"/>
                      </w:rPr>
                      <w:t>胜芳镇开展反腐倡廉警示教育活动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2018-08-10</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1" name="图片 23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4" w:tgtFrame="_blank" w:history="1">
                    <w:r w:rsidR="00883F04" w:rsidRPr="00883F04">
                      <w:rPr>
                        <w:rStyle w:val="a6"/>
                        <w:rFonts w:ascii="Verdana" w:hAnsi="Verdana"/>
                        <w:szCs w:val="21"/>
                      </w:rPr>
                      <w:t>胜芳镇切实抓好水污染防治工作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2018-08-08</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2" name="图片 23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5" w:tgtFrame="_blank" w:history="1">
                    <w:r w:rsidR="00883F04" w:rsidRPr="00883F04">
                      <w:rPr>
                        <w:rStyle w:val="a6"/>
                        <w:rFonts w:ascii="Verdana" w:hAnsi="Verdana"/>
                        <w:szCs w:val="21"/>
                      </w:rPr>
                      <w:t>胜芳镇传达贯彻全市生态环境保护暨中央环保督查</w:t>
                    </w:r>
                    <w:r w:rsidR="00883F04" w:rsidRPr="00883F04">
                      <w:rPr>
                        <w:rStyle w:val="a6"/>
                        <w:rFonts w:ascii="Verdana" w:hAnsi="Verdana"/>
                        <w:szCs w:val="21"/>
                      </w:rPr>
                      <w:t>“</w:t>
                    </w:r>
                    <w:r w:rsidR="00883F04" w:rsidRPr="00883F04">
                      <w:rPr>
                        <w:rStyle w:val="a6"/>
                        <w:rFonts w:ascii="Verdana" w:hAnsi="Verdana"/>
                        <w:szCs w:val="21"/>
                      </w:rPr>
                      <w:t>回头看</w:t>
                    </w:r>
                    <w:r w:rsidR="00883F04" w:rsidRPr="00883F04">
                      <w:rPr>
                        <w:rStyle w:val="a6"/>
                        <w:rFonts w:ascii="Verdana" w:hAnsi="Verdana"/>
                        <w:szCs w:val="21"/>
                      </w:rPr>
                      <w:t>”</w:t>
                    </w:r>
                    <w:r w:rsidR="00883F04" w:rsidRPr="00883F04">
                      <w:rPr>
                        <w:rStyle w:val="a6"/>
                        <w:rFonts w:ascii="Verdana" w:hAnsi="Verdana"/>
                        <w:szCs w:val="21"/>
                      </w:rPr>
                      <w:t>工作会议精神</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2018-08-06</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3" name="图片 23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6" w:tgtFrame="_blank" w:history="1">
                    <w:r w:rsidR="00883F04" w:rsidRPr="00883F04">
                      <w:rPr>
                        <w:rStyle w:val="a6"/>
                        <w:rFonts w:ascii="Verdana" w:hAnsi="Verdana"/>
                        <w:szCs w:val="21"/>
                      </w:rPr>
                      <w:t>房书记到胜芳镇慰问参战退伍人员</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2018-07-31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4" name="图片 23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7" w:tgtFrame="_blank" w:history="1">
                    <w:r w:rsidR="00883F04" w:rsidRPr="00883F04">
                      <w:rPr>
                        <w:rStyle w:val="a6"/>
                        <w:rFonts w:ascii="Verdana" w:hAnsi="Verdana"/>
                        <w:szCs w:val="21"/>
                      </w:rPr>
                      <w:t>胜芳镇狠抓扫黑除恶宣传教育，不断提高扫黑除恶知晓率</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2018-07-31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5" name="图片 23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8" w:tgtFrame="_blank" w:history="1">
                    <w:r w:rsidR="00883F04" w:rsidRPr="00883F04">
                      <w:rPr>
                        <w:rStyle w:val="a6"/>
                        <w:rFonts w:ascii="Verdana" w:hAnsi="Verdana"/>
                        <w:szCs w:val="21"/>
                      </w:rPr>
                      <w:t>胜芳镇积极开展生态环境综合整治攻坚行动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2018-07-17</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6" name="图片 23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9" w:tgtFrame="_blank" w:history="1">
                    <w:r w:rsidR="00883F04" w:rsidRPr="00883F04">
                      <w:rPr>
                        <w:rStyle w:val="a6"/>
                        <w:rFonts w:ascii="Verdana" w:hAnsi="Verdana"/>
                        <w:szCs w:val="21"/>
                      </w:rPr>
                      <w:t>胜芳镇积极开展</w:t>
                    </w:r>
                    <w:r w:rsidR="00883F04" w:rsidRPr="00883F04">
                      <w:rPr>
                        <w:rStyle w:val="a6"/>
                        <w:rFonts w:ascii="Verdana" w:hAnsi="Verdana"/>
                        <w:szCs w:val="21"/>
                      </w:rPr>
                      <w:t>2018</w:t>
                    </w:r>
                    <w:r w:rsidR="00883F04" w:rsidRPr="00883F04">
                      <w:rPr>
                        <w:rStyle w:val="a6"/>
                        <w:rFonts w:ascii="Verdana" w:hAnsi="Verdana"/>
                        <w:szCs w:val="21"/>
                      </w:rPr>
                      <w:t>年防汛转移安置演习</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2018-07-06</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7" name="图片 23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0" w:tgtFrame="_blank" w:history="1">
                    <w:r w:rsidR="00883F04" w:rsidRPr="00883F04">
                      <w:rPr>
                        <w:rStyle w:val="a6"/>
                        <w:rFonts w:ascii="Verdana" w:hAnsi="Verdana"/>
                        <w:szCs w:val="21"/>
                      </w:rPr>
                      <w:t>胜芳镇开展安全生产月活动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2018-06-27</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8" name="图片 23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1" w:tgtFrame="_blank" w:history="1">
                    <w:r w:rsidR="00883F04" w:rsidRPr="00883F04">
                      <w:rPr>
                        <w:rStyle w:val="a6"/>
                        <w:rFonts w:ascii="Verdana" w:hAnsi="Verdana"/>
                        <w:szCs w:val="21"/>
                      </w:rPr>
                      <w:t>百舸争流庆端午，粽情五月胜芳淀</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2018-06-20</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39" name="图片 23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2" w:tgtFrame="_blank" w:history="1">
                    <w:r w:rsidR="00883F04" w:rsidRPr="00883F04">
                      <w:rPr>
                        <w:rStyle w:val="a6"/>
                        <w:rFonts w:ascii="Verdana" w:hAnsi="Verdana"/>
                        <w:szCs w:val="21"/>
                      </w:rPr>
                      <w:t>柴市长在胜芳镇召开高考协调会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2018-06-11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0" name="图片 24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3" w:tgtFrame="_blank" w:history="1">
                    <w:r w:rsidR="00883F04" w:rsidRPr="00883F04">
                      <w:rPr>
                        <w:rStyle w:val="a6"/>
                        <w:rFonts w:ascii="Verdana" w:hAnsi="Verdana"/>
                        <w:szCs w:val="21"/>
                      </w:rPr>
                      <w:t>北京清华同衡规划设计研究院到我市调研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2018-06-04</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1" name="图片 24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4" w:tgtFrame="_blank" w:history="1">
                    <w:r w:rsidR="00883F04" w:rsidRPr="00883F04">
                      <w:rPr>
                        <w:rStyle w:val="a6"/>
                        <w:rFonts w:ascii="Verdana" w:hAnsi="Verdana"/>
                        <w:szCs w:val="21"/>
                      </w:rPr>
                      <w:t>胜芳镇做好涉酸企业治理工作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2018-06-04</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2" name="图片 24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5" w:tgtFrame="_blank" w:history="1">
                    <w:r w:rsidR="00883F04" w:rsidRPr="00883F04">
                      <w:rPr>
                        <w:rStyle w:val="a6"/>
                        <w:rFonts w:ascii="Verdana" w:hAnsi="Verdana"/>
                        <w:szCs w:val="21"/>
                      </w:rPr>
                      <w:t>廊坊市编办领导到胜芳调研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2018-06-01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3" name="图片 24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6" w:tgtFrame="_blank" w:history="1">
                    <w:r w:rsidR="00883F04" w:rsidRPr="00883F04">
                      <w:rPr>
                        <w:rStyle w:val="a6"/>
                        <w:rFonts w:ascii="Verdana" w:hAnsi="Verdana"/>
                        <w:szCs w:val="21"/>
                      </w:rPr>
                      <w:t>省环保厅督查组到我市现场检查</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2018-06-01</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4" name="图片 24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7" w:tgtFrame="_blank" w:history="1">
                    <w:r w:rsidR="00883F04" w:rsidRPr="00883F04">
                      <w:rPr>
                        <w:rStyle w:val="a6"/>
                        <w:rFonts w:ascii="Verdana" w:hAnsi="Verdana"/>
                        <w:szCs w:val="21"/>
                      </w:rPr>
                      <w:t>市委书记房欣到胜芳二院调研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2018-05-14</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5" name="图片 24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8" w:tgtFrame="_blank" w:history="1">
                    <w:r w:rsidR="00883F04" w:rsidRPr="00883F04">
                      <w:rPr>
                        <w:rStyle w:val="a6"/>
                        <w:rFonts w:ascii="Verdana" w:hAnsi="Verdana"/>
                        <w:szCs w:val="21"/>
                      </w:rPr>
                      <w:t>胜芳镇学习传达贯彻市委全会和重点工作推进会议精神</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2018-05-08</w:t>
                  </w:r>
                </w:p>
              </w:tc>
            </w:tr>
          </w:tbl>
          <w:p w:rsidR="00883F04" w:rsidRPr="00883F04" w:rsidRDefault="00883F04" w:rsidP="00883F04">
            <w:pPr>
              <w:widowControl/>
              <w:jc w:val="left"/>
              <w:rPr>
                <w:rFonts w:ascii="Verdana" w:hAnsi="Verdana" w:cs="宋体"/>
                <w:kern w:val="0"/>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46" name="图片 24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9" w:tgtFrame="_blank" w:history="1">
                    <w:r w:rsidR="00883F04" w:rsidRPr="00883F04">
                      <w:rPr>
                        <w:rStyle w:val="a6"/>
                        <w:rFonts w:ascii="Verdana" w:hAnsi="Verdana"/>
                        <w:szCs w:val="21"/>
                      </w:rPr>
                      <w:t>胜芳镇组织召开学校幼儿园安全管理培训工作会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2018-05-08</w:t>
                  </w:r>
                </w:p>
              </w:tc>
            </w:tr>
          </w:tbl>
          <w:p w:rsidR="00883F04" w:rsidRPr="00883F04" w:rsidRDefault="00883F04" w:rsidP="00883F04">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79" name="图片 27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0" w:tgtFrame="_blank" w:history="1">
                          <w:r w:rsidR="00883F04">
                            <w:rPr>
                              <w:rStyle w:val="a6"/>
                              <w:rFonts w:ascii="Verdana" w:hAnsi="Verdana"/>
                              <w:szCs w:val="21"/>
                            </w:rPr>
                            <w:t>胜芳镇组织收听收看马克思诞辰</w:t>
                          </w:r>
                          <w:r w:rsidR="00883F04">
                            <w:rPr>
                              <w:rStyle w:val="a6"/>
                              <w:rFonts w:ascii="Verdana" w:hAnsi="Verdana"/>
                              <w:szCs w:val="21"/>
                            </w:rPr>
                            <w:t>200</w:t>
                          </w:r>
                          <w:r w:rsidR="00883F04">
                            <w:rPr>
                              <w:rStyle w:val="a6"/>
                              <w:rFonts w:ascii="Verdana" w:hAnsi="Verdana"/>
                              <w:szCs w:val="21"/>
                            </w:rPr>
                            <w:t>周年纪念大会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0" name="图片 28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1" w:tgtFrame="_blank" w:history="1">
                          <w:r w:rsidR="00883F04">
                            <w:rPr>
                              <w:rStyle w:val="a6"/>
                              <w:rFonts w:ascii="Verdana" w:hAnsi="Verdana"/>
                              <w:szCs w:val="21"/>
                            </w:rPr>
                            <w:t>廊坊市委讲师团到胜芳开展形势政策</w:t>
                          </w:r>
                          <w:r w:rsidR="00883F04">
                            <w:rPr>
                              <w:rStyle w:val="a6"/>
                              <w:rFonts w:ascii="Verdana" w:hAnsi="Verdana"/>
                              <w:szCs w:val="21"/>
                            </w:rPr>
                            <w:t>“</w:t>
                          </w:r>
                          <w:r w:rsidR="00883F04">
                            <w:rPr>
                              <w:rStyle w:val="a6"/>
                              <w:rFonts w:ascii="Verdana" w:hAnsi="Verdana"/>
                              <w:szCs w:val="21"/>
                            </w:rPr>
                            <w:t>五讲四讲</w:t>
                          </w:r>
                          <w:r w:rsidR="00883F04">
                            <w:rPr>
                              <w:rStyle w:val="a6"/>
                              <w:rFonts w:ascii="Verdana" w:hAnsi="Verdana"/>
                              <w:szCs w:val="21"/>
                            </w:rPr>
                            <w:t>”</w:t>
                          </w:r>
                          <w:r w:rsidR="00883F04">
                            <w:rPr>
                              <w:rStyle w:val="a6"/>
                              <w:rFonts w:ascii="Verdana" w:hAnsi="Verdana"/>
                              <w:szCs w:val="21"/>
                            </w:rPr>
                            <w:t>集中宣讲活动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1" name="图片 28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2" w:tgtFrame="_blank" w:history="1">
                          <w:r w:rsidR="00883F04">
                            <w:rPr>
                              <w:rStyle w:val="a6"/>
                              <w:rFonts w:ascii="Verdana" w:hAnsi="Verdana"/>
                              <w:szCs w:val="21"/>
                            </w:rPr>
                            <w:t>胜芳镇组织召开第二季度安全生产重点工作会议</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2" name="图片 28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3" w:tgtFrame="_blank" w:history="1">
                          <w:r w:rsidR="00883F04">
                            <w:rPr>
                              <w:rStyle w:val="a6"/>
                              <w:rFonts w:ascii="Verdana" w:hAnsi="Verdana"/>
                              <w:szCs w:val="21"/>
                            </w:rPr>
                            <w:t>胜芳镇开展《职业病防治法》宣传活动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2018-05-02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3" name="图片 28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4" w:tgtFrame="_blank" w:history="1">
                          <w:r w:rsidR="00883F04">
                            <w:rPr>
                              <w:rStyle w:val="a6"/>
                              <w:rFonts w:ascii="Verdana" w:hAnsi="Verdana"/>
                              <w:szCs w:val="21"/>
                            </w:rPr>
                            <w:t>胜芳镇积极部署大气污染、水污染及</w:t>
                          </w:r>
                          <w:r w:rsidR="00883F04">
                            <w:rPr>
                              <w:rStyle w:val="a6"/>
                              <w:rFonts w:ascii="Verdana" w:hAnsi="Verdana"/>
                              <w:szCs w:val="21"/>
                            </w:rPr>
                            <w:t>“</w:t>
                          </w:r>
                          <w:r w:rsidR="00883F04">
                            <w:rPr>
                              <w:rStyle w:val="a6"/>
                              <w:rFonts w:ascii="Verdana" w:hAnsi="Verdana"/>
                              <w:szCs w:val="21"/>
                            </w:rPr>
                            <w:t>散乱污</w:t>
                          </w:r>
                          <w:r w:rsidR="00883F04">
                            <w:rPr>
                              <w:rStyle w:val="a6"/>
                              <w:rFonts w:ascii="Verdana" w:hAnsi="Verdana"/>
                              <w:szCs w:val="21"/>
                            </w:rPr>
                            <w:t>”</w:t>
                          </w:r>
                          <w:r w:rsidR="00883F04">
                            <w:rPr>
                              <w:rStyle w:val="a6"/>
                              <w:rFonts w:ascii="Verdana" w:hAnsi="Verdana"/>
                              <w:szCs w:val="21"/>
                            </w:rPr>
                            <w:t>企业治理工作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2018-04-26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4" name="图片 28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5" w:tgtFrame="_blank" w:history="1">
                          <w:r w:rsidR="00883F04">
                            <w:rPr>
                              <w:rStyle w:val="a6"/>
                              <w:rFonts w:ascii="Verdana" w:hAnsi="Verdana"/>
                              <w:szCs w:val="21"/>
                            </w:rPr>
                            <w:t>胜芳镇开展餐饮行业集中整治行动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2018-04-26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5" name="图片 28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6" w:tgtFrame="_blank" w:history="1">
                          <w:r w:rsidR="00883F04">
                            <w:rPr>
                              <w:rStyle w:val="a6"/>
                              <w:rFonts w:ascii="Verdana" w:hAnsi="Verdana"/>
                              <w:szCs w:val="21"/>
                            </w:rPr>
                            <w:t>胜芳镇组织开展赴廊坊法治宣教中心参观活动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2018-04-18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6" name="图片 28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7" w:tgtFrame="_blank" w:history="1">
                          <w:r w:rsidR="00883F04">
                            <w:rPr>
                              <w:rStyle w:val="a6"/>
                              <w:rFonts w:ascii="Verdana" w:hAnsi="Verdana"/>
                              <w:szCs w:val="21"/>
                            </w:rPr>
                            <w:t>胜芳镇开展全民国家安全教育日活动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2018-04-18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7" name="图片 28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8" w:tgtFrame="_blank" w:history="1">
                          <w:r w:rsidR="00883F04">
                            <w:rPr>
                              <w:rStyle w:val="a6"/>
                              <w:rFonts w:ascii="Verdana" w:hAnsi="Verdana"/>
                              <w:szCs w:val="21"/>
                            </w:rPr>
                            <w:t>缪小斌参加胜芳文化建设座谈会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2018-04-13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8" name="图片 28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9" w:tgtFrame="_blank" w:history="1">
                          <w:r w:rsidR="00883F04">
                            <w:rPr>
                              <w:rStyle w:val="a6"/>
                              <w:rFonts w:ascii="Verdana" w:hAnsi="Verdana"/>
                              <w:szCs w:val="21"/>
                            </w:rPr>
                            <w:t>胜芳镇第</w:t>
                          </w:r>
                          <w:r w:rsidR="00883F04">
                            <w:rPr>
                              <w:rStyle w:val="a6"/>
                              <w:rFonts w:ascii="Verdana" w:hAnsi="Verdana"/>
                              <w:szCs w:val="21"/>
                            </w:rPr>
                            <w:t>19</w:t>
                          </w:r>
                          <w:r w:rsidR="00883F04">
                            <w:rPr>
                              <w:rStyle w:val="a6"/>
                              <w:rFonts w:ascii="Verdana" w:hAnsi="Verdana"/>
                              <w:szCs w:val="21"/>
                            </w:rPr>
                            <w:t>届中国特色家具国际博览会盛大开幕</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2018-04-13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89" name="图片 28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0" w:tgtFrame="_blank" w:history="1">
                          <w:r w:rsidR="00883F04">
                            <w:rPr>
                              <w:rStyle w:val="a6"/>
                              <w:rFonts w:ascii="Verdana" w:hAnsi="Verdana"/>
                              <w:szCs w:val="21"/>
                            </w:rPr>
                            <w:t>胜芳镇组织收听收看全省脱贫攻坚重点工作推进会议</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2018-04-08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290" name="图片 29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1" w:tgtFrame="_blank" w:history="1">
                          <w:r w:rsidR="00883F04">
                            <w:rPr>
                              <w:rStyle w:val="a6"/>
                              <w:rFonts w:ascii="Verdana" w:hAnsi="Verdana"/>
                              <w:szCs w:val="21"/>
                            </w:rPr>
                            <w:t>胜芳镇召开八届人大二次会议</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2018-04-04</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1" name="图片 29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2" w:tgtFrame="_blank" w:history="1">
                          <w:r w:rsidR="00883F04">
                            <w:rPr>
                              <w:rStyle w:val="a6"/>
                              <w:rFonts w:ascii="Verdana" w:hAnsi="Verdana"/>
                              <w:szCs w:val="21"/>
                            </w:rPr>
                            <w:t>胜芳镇入选国家级经济发达镇行政管理体制改革联系点</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2018-04-03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2" name="图片 29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3" w:tgtFrame="_blank" w:history="1">
                          <w:r w:rsidR="00883F04">
                            <w:rPr>
                              <w:rStyle w:val="a6"/>
                              <w:rFonts w:ascii="Verdana" w:hAnsi="Verdana"/>
                              <w:szCs w:val="21"/>
                            </w:rPr>
                            <w:t>省委宣传部调研组到胜芳镇调研</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2018-04-03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3" name="图片 29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4" w:tgtFrame="_blank" w:history="1">
                          <w:r w:rsidR="00883F04">
                            <w:rPr>
                              <w:rStyle w:val="a6"/>
                              <w:rFonts w:ascii="Verdana" w:hAnsi="Verdana"/>
                              <w:szCs w:val="21"/>
                            </w:rPr>
                            <w:t>胜芳镇多方联动，力促大气污染防治工作取得实效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2018-03-29</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4" name="图片 29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5" w:tgtFrame="_blank" w:history="1">
                          <w:r w:rsidR="00883F04">
                            <w:rPr>
                              <w:rStyle w:val="a6"/>
                              <w:rFonts w:ascii="Verdana" w:hAnsi="Verdana"/>
                              <w:szCs w:val="21"/>
                            </w:rPr>
                            <w:t>胜芳镇狠抓安全生产工作，确保形势稳定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2018-03-29</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5" name="图片 29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6" w:tgtFrame="_blank" w:history="1">
                          <w:r w:rsidR="00883F04">
                            <w:rPr>
                              <w:rStyle w:val="a6"/>
                              <w:rFonts w:ascii="Verdana" w:hAnsi="Verdana"/>
                              <w:szCs w:val="21"/>
                            </w:rPr>
                            <w:t>刘市长督导检查中亭河防汛和水污染治理工作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6" name="图片 29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7" w:tgtFrame="_blank" w:history="1">
                          <w:r w:rsidR="00883F04">
                            <w:rPr>
                              <w:rStyle w:val="a6"/>
                              <w:rFonts w:ascii="Verdana" w:hAnsi="Verdana"/>
                              <w:szCs w:val="21"/>
                            </w:rPr>
                            <w:t>胜芳镇举行义务植树造林活动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7" name="图片 29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8" w:tgtFrame="_blank" w:history="1">
                          <w:r w:rsidR="00883F04">
                            <w:rPr>
                              <w:rStyle w:val="a6"/>
                              <w:rFonts w:ascii="Verdana" w:hAnsi="Verdana"/>
                              <w:szCs w:val="21"/>
                            </w:rPr>
                            <w:t>胜芳镇多措并举，加大安全生产监管力度</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8" name="图片 29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9" w:tgtFrame="_blank" w:history="1">
                          <w:r w:rsidR="00883F04">
                            <w:rPr>
                              <w:rStyle w:val="a6"/>
                              <w:rFonts w:ascii="Verdana" w:hAnsi="Verdana"/>
                              <w:szCs w:val="21"/>
                            </w:rPr>
                            <w:t>胜芳镇开展春季消防安全隐患排查治理行动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2018-03-26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99" name="图片 29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0" w:tgtFrame="_blank" w:history="1">
                          <w:r w:rsidR="00883F04">
                            <w:rPr>
                              <w:rStyle w:val="a6"/>
                              <w:rFonts w:ascii="Verdana" w:hAnsi="Verdana"/>
                              <w:szCs w:val="21"/>
                            </w:rPr>
                            <w:t>胜芳镇积极推进植树造林工作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2018-03-13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0" name="图片 30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1" w:tgtFrame="_blank" w:history="1">
                          <w:r w:rsidR="00883F04">
                            <w:rPr>
                              <w:rStyle w:val="a6"/>
                              <w:rFonts w:ascii="Verdana" w:hAnsi="Verdana"/>
                              <w:szCs w:val="21"/>
                            </w:rPr>
                            <w:t>市委书记房欣出席胜芳镇领导班子民主生活会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2018-03-09</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1" name="图片 30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2" w:tgtFrame="_blank" w:history="1">
                          <w:r w:rsidR="00883F04">
                            <w:rPr>
                              <w:rStyle w:val="a6"/>
                              <w:rFonts w:ascii="Verdana" w:hAnsi="Verdana"/>
                              <w:szCs w:val="21"/>
                            </w:rPr>
                            <w:t>胜芳镇</w:t>
                          </w:r>
                          <w:r w:rsidR="00883F04">
                            <w:rPr>
                              <w:rStyle w:val="a6"/>
                              <w:rFonts w:ascii="Verdana" w:hAnsi="Verdana"/>
                              <w:szCs w:val="21"/>
                            </w:rPr>
                            <w:t>33</w:t>
                          </w:r>
                          <w:r w:rsidR="00883F04">
                            <w:rPr>
                              <w:rStyle w:val="a6"/>
                              <w:rFonts w:ascii="Verdana" w:hAnsi="Verdana"/>
                              <w:szCs w:val="21"/>
                            </w:rPr>
                            <w:t>届传统元宵灯会圆满结束</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2" name="图片 30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3" w:tgtFrame="_blank" w:history="1">
                          <w:r w:rsidR="00883F04">
                            <w:rPr>
                              <w:rStyle w:val="a6"/>
                              <w:rFonts w:ascii="Verdana" w:hAnsi="Verdana"/>
                              <w:szCs w:val="21"/>
                            </w:rPr>
                            <w:t>胜芳镇组织召开收听收看十三届人大一次会议开幕会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3" name="图片 30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4" w:tgtFrame="_blank" w:history="1">
                          <w:r w:rsidR="00883F04">
                            <w:rPr>
                              <w:rStyle w:val="a6"/>
                              <w:rFonts w:ascii="Verdana" w:hAnsi="Verdana"/>
                              <w:szCs w:val="21"/>
                            </w:rPr>
                            <w:t>胜芳镇全面落实扶贫政策，坚决打赢精准扶贫攻坚战</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4" name="图片 30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5" w:tgtFrame="_blank" w:history="1">
                          <w:r w:rsidR="00883F04">
                            <w:rPr>
                              <w:rStyle w:val="a6"/>
                              <w:rFonts w:ascii="Verdana" w:hAnsi="Verdana"/>
                              <w:szCs w:val="21"/>
                            </w:rPr>
                            <w:t>胜芳镇积极开展烈属、军属、退役军人家庭悬挂光荣牌工程</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5" name="图片 30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6" w:tgtFrame="_blank" w:history="1">
                          <w:r w:rsidR="00883F04">
                            <w:rPr>
                              <w:rStyle w:val="a6"/>
                              <w:rFonts w:ascii="Verdana" w:hAnsi="Verdana"/>
                              <w:szCs w:val="21"/>
                            </w:rPr>
                            <w:t>胜芳镇组织召开灯会协调会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2018-02-26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6" name="图片 30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7" w:tgtFrame="_blank" w:history="1">
                          <w:r w:rsidR="00883F04">
                            <w:rPr>
                              <w:rStyle w:val="a6"/>
                              <w:rFonts w:ascii="Verdana" w:hAnsi="Verdana"/>
                              <w:szCs w:val="21"/>
                            </w:rPr>
                            <w:t>靳志强走访慰问公安、交警等一线部门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2018-02-22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7" name="图片 30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8" w:tgtFrame="_blank" w:history="1">
                          <w:r w:rsidR="00883F04">
                            <w:rPr>
                              <w:rStyle w:val="a6"/>
                              <w:rFonts w:ascii="Verdana" w:hAnsi="Verdana"/>
                              <w:szCs w:val="21"/>
                            </w:rPr>
                            <w:t>胜芳镇开展走访慰问困难户活动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2018-02-08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8" name="图片 30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9" w:tgtFrame="_blank" w:history="1">
                          <w:r w:rsidR="00883F04">
                            <w:rPr>
                              <w:rStyle w:val="a6"/>
                              <w:rFonts w:ascii="Verdana" w:hAnsi="Verdana"/>
                              <w:szCs w:val="21"/>
                            </w:rPr>
                            <w:t>胜芳镇部署</w:t>
                          </w:r>
                          <w:r w:rsidR="00883F04">
                            <w:rPr>
                              <w:rStyle w:val="a6"/>
                              <w:rFonts w:ascii="Verdana" w:hAnsi="Verdana"/>
                              <w:szCs w:val="21"/>
                            </w:rPr>
                            <w:t>2018</w:t>
                          </w:r>
                          <w:r w:rsidR="00883F04">
                            <w:rPr>
                              <w:rStyle w:val="a6"/>
                              <w:rFonts w:ascii="Verdana" w:hAnsi="Verdana"/>
                              <w:szCs w:val="21"/>
                            </w:rPr>
                            <w:t>年度第一季度安全生产工作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2018-02-05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09" name="图片 30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0" w:tgtFrame="_blank" w:history="1">
                          <w:r w:rsidR="00883F04">
                            <w:rPr>
                              <w:rStyle w:val="a6"/>
                              <w:rFonts w:ascii="Verdana" w:hAnsi="Verdana"/>
                              <w:szCs w:val="21"/>
                            </w:rPr>
                            <w:t>廊坊综合执法局局长张志超慰问贫困户</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2018-02-02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10" name="图片 31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1" w:tgtFrame="_blank" w:history="1">
                          <w:r w:rsidR="00883F04">
                            <w:rPr>
                              <w:rStyle w:val="a6"/>
                              <w:rFonts w:ascii="Verdana" w:hAnsi="Verdana"/>
                              <w:szCs w:val="21"/>
                            </w:rPr>
                            <w:t>胜芳镇积极筹备</w:t>
                          </w:r>
                          <w:r w:rsidR="00883F04">
                            <w:rPr>
                              <w:rStyle w:val="a6"/>
                              <w:rFonts w:ascii="Verdana" w:hAnsi="Verdana"/>
                              <w:szCs w:val="21"/>
                            </w:rPr>
                            <w:t>2018</w:t>
                          </w:r>
                          <w:r w:rsidR="00883F04">
                            <w:rPr>
                              <w:rStyle w:val="a6"/>
                              <w:rFonts w:ascii="Verdana" w:hAnsi="Verdana"/>
                              <w:szCs w:val="21"/>
                            </w:rPr>
                            <w:t>年元宵灯会、花会及庙会活动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2018-02-02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3" name="图片 34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2" w:tgtFrame="_blank" w:history="1">
                          <w:r w:rsidR="00883F04">
                            <w:rPr>
                              <w:rStyle w:val="a6"/>
                              <w:rFonts w:ascii="Verdana" w:hAnsi="Verdana"/>
                              <w:szCs w:val="21"/>
                            </w:rPr>
                            <w:t>市委书记房欣到胜芳镇走访慰问老党员、老劳模</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2018-02-01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4" name="图片 34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3" w:tgtFrame="_blank" w:history="1">
                          <w:r w:rsidR="00883F04">
                            <w:rPr>
                              <w:rStyle w:val="a6"/>
                              <w:rFonts w:ascii="Verdana" w:hAnsi="Verdana"/>
                              <w:szCs w:val="21"/>
                            </w:rPr>
                            <w:t>胜芳镇召开</w:t>
                          </w:r>
                          <w:r w:rsidR="00883F04">
                            <w:rPr>
                              <w:rStyle w:val="a6"/>
                              <w:rFonts w:ascii="Verdana" w:hAnsi="Verdana"/>
                              <w:szCs w:val="21"/>
                            </w:rPr>
                            <w:t>"</w:t>
                          </w:r>
                          <w:r w:rsidR="00883F04">
                            <w:rPr>
                              <w:rStyle w:val="a6"/>
                              <w:rFonts w:ascii="Verdana" w:hAnsi="Verdana"/>
                              <w:szCs w:val="21"/>
                            </w:rPr>
                            <w:t>散乱污</w:t>
                          </w:r>
                          <w:r w:rsidR="00883F04">
                            <w:rPr>
                              <w:rStyle w:val="a6"/>
                              <w:rFonts w:ascii="Verdana" w:hAnsi="Verdana"/>
                              <w:szCs w:val="21"/>
                            </w:rPr>
                            <w:t>”</w:t>
                          </w:r>
                          <w:r w:rsidR="00883F04">
                            <w:rPr>
                              <w:rStyle w:val="a6"/>
                              <w:rFonts w:ascii="Verdana" w:hAnsi="Verdana"/>
                              <w:szCs w:val="21"/>
                            </w:rPr>
                            <w:t>企业整治回头看工作调度会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2018-01-25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5" name="图片 34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4" w:tgtFrame="_blank" w:history="1">
                          <w:r w:rsidR="00883F04">
                            <w:rPr>
                              <w:rStyle w:val="a6"/>
                              <w:rFonts w:ascii="Verdana" w:hAnsi="Verdana"/>
                              <w:szCs w:val="21"/>
                            </w:rPr>
                            <w:t>房书记到胜芳督导检查</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2018-01-22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6" name="图片 34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5" w:tgtFrame="_blank" w:history="1">
                          <w:r w:rsidR="00883F04">
                            <w:rPr>
                              <w:rStyle w:val="a6"/>
                              <w:rFonts w:ascii="Verdana" w:hAnsi="Verdana"/>
                              <w:szCs w:val="21"/>
                            </w:rPr>
                            <w:t>胜芳镇召开气代煤安全知识培训会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2018-01-15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7" name="图片 34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6" w:tgtFrame="_blank" w:history="1">
                          <w:r w:rsidR="00883F04">
                            <w:rPr>
                              <w:rStyle w:val="a6"/>
                              <w:rFonts w:ascii="Verdana" w:hAnsi="Verdana"/>
                              <w:szCs w:val="21"/>
                            </w:rPr>
                            <w:t>胜芳镇积极推进气代煤工作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2018-01-10</w:t>
                        </w:r>
                      </w:p>
                    </w:tc>
                  </w:tr>
                </w:tbl>
                <w:p w:rsidR="00883F04" w:rsidRDefault="00883F04">
                  <w:pPr>
                    <w:rPr>
                      <w:rFonts w:ascii="Verdana" w:hAnsi="Verdana" w:cs="宋体"/>
                      <w:sz w:val="18"/>
                      <w:szCs w:val="18"/>
                    </w:rPr>
                  </w:pPr>
                </w:p>
              </w:tc>
            </w:tr>
          </w:tbl>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bl>
    <w:p w:rsidR="00195663" w:rsidRDefault="00195663">
      <w:pPr>
        <w:rPr>
          <w:rFonts w:ascii="仿宋_GB2312" w:eastAsia="仿宋_GB2312" w:hAnsi="仿宋_GB2312" w:hint="eastAsia"/>
          <w:sz w:val="32"/>
          <w:szCs w:val="30"/>
        </w:rPr>
      </w:pPr>
      <w:r>
        <w:rPr>
          <w:rFonts w:ascii="仿宋_GB2312" w:eastAsia="仿宋_GB2312" w:hAnsi="仿宋_GB2312" w:hint="eastAsia"/>
          <w:sz w:val="32"/>
          <w:szCs w:val="30"/>
        </w:rPr>
        <w:t>（二）工作部署</w:t>
      </w:r>
    </w:p>
    <w:tbl>
      <w:tblPr>
        <w:tblW w:w="5000" w:type="pct"/>
        <w:tblCellSpacing w:w="0" w:type="dxa"/>
        <w:shd w:val="clear" w:color="auto" w:fill="FFFFFF"/>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3" name="图片 35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7" w:tgtFrame="_blank" w:history="1">
                    <w:r w:rsidR="00883F04">
                      <w:rPr>
                        <w:rStyle w:val="a6"/>
                        <w:rFonts w:ascii="Verdana" w:hAnsi="Verdana"/>
                        <w:szCs w:val="21"/>
                      </w:rPr>
                      <w:t>胜芳镇大力开展秋冬季植树造林工作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2018-11-23</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4" name="图片 35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8" w:tgtFrame="_blank" w:history="1">
                    <w:r w:rsidR="00883F04">
                      <w:rPr>
                        <w:rStyle w:val="a6"/>
                        <w:rFonts w:ascii="Verdana" w:hAnsi="Verdana"/>
                        <w:szCs w:val="21"/>
                      </w:rPr>
                      <w:t>胜芳镇积极做好非洲猪瘟等动物疫病防控工作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2018-10-18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5" name="图片 35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79" w:tgtFrame="_blank" w:history="1">
                    <w:r w:rsidR="00883F04">
                      <w:rPr>
                        <w:rStyle w:val="a6"/>
                        <w:rFonts w:ascii="Verdana" w:hAnsi="Verdana"/>
                        <w:szCs w:val="21"/>
                      </w:rPr>
                      <w:t>胜芳镇开展</w:t>
                    </w:r>
                    <w:r w:rsidR="00883F04">
                      <w:rPr>
                        <w:rStyle w:val="a6"/>
                        <w:rFonts w:ascii="Verdana" w:hAnsi="Verdana"/>
                        <w:szCs w:val="21"/>
                      </w:rPr>
                      <w:t>“</w:t>
                    </w:r>
                    <w:r w:rsidR="00883F04">
                      <w:rPr>
                        <w:rStyle w:val="a6"/>
                        <w:rFonts w:ascii="Verdana" w:hAnsi="Verdana"/>
                        <w:szCs w:val="21"/>
                      </w:rPr>
                      <w:t>小产权房</w:t>
                    </w:r>
                    <w:r w:rsidR="00883F04">
                      <w:rPr>
                        <w:rStyle w:val="a6"/>
                        <w:rFonts w:ascii="Verdana" w:hAnsi="Verdana"/>
                        <w:szCs w:val="21"/>
                      </w:rPr>
                      <w:t>”</w:t>
                    </w:r>
                    <w:r w:rsidR="00883F04">
                      <w:rPr>
                        <w:rStyle w:val="a6"/>
                        <w:rFonts w:ascii="Verdana" w:hAnsi="Verdana"/>
                        <w:szCs w:val="21"/>
                      </w:rPr>
                      <w:t>项目集中拆除行动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2018-10-16</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6" name="图片 35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0" w:tgtFrame="_blank" w:history="1">
                    <w:r w:rsidR="00883F04">
                      <w:rPr>
                        <w:rStyle w:val="a6"/>
                        <w:rFonts w:ascii="Verdana" w:hAnsi="Verdana"/>
                        <w:szCs w:val="21"/>
                      </w:rPr>
                      <w:t>胜芳镇积极开展小产权房集中整治工作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2018-10-08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7" name="图片 35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1" w:tgtFrame="_blank" w:history="1">
                    <w:r w:rsidR="00883F04">
                      <w:rPr>
                        <w:rStyle w:val="a6"/>
                        <w:rFonts w:ascii="Verdana" w:hAnsi="Verdana"/>
                        <w:szCs w:val="21"/>
                      </w:rPr>
                      <w:t>胜芳镇多措并举狠抓学校教育管理</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58" name="图片 35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2" w:tgtFrame="_blank" w:history="1">
                    <w:r w:rsidR="00883F04">
                      <w:rPr>
                        <w:rStyle w:val="a6"/>
                        <w:rFonts w:ascii="Verdana" w:hAnsi="Verdana"/>
                        <w:szCs w:val="21"/>
                      </w:rPr>
                      <w:t>霸州市免费孕前优生健康检查项目工作实施方案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359" name="图片 35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3" w:tgtFrame="_blank" w:history="1">
                    <w:r w:rsidR="00883F04">
                      <w:rPr>
                        <w:rStyle w:val="a6"/>
                        <w:rFonts w:ascii="Verdana" w:hAnsi="Verdana"/>
                        <w:szCs w:val="21"/>
                      </w:rPr>
                      <w:t>霸州市</w:t>
                    </w:r>
                    <w:r w:rsidR="00883F04">
                      <w:rPr>
                        <w:rStyle w:val="a6"/>
                        <w:rFonts w:ascii="Verdana" w:hAnsi="Verdana"/>
                        <w:szCs w:val="21"/>
                      </w:rPr>
                      <w:t>“</w:t>
                    </w:r>
                    <w:r w:rsidR="00883F04">
                      <w:rPr>
                        <w:rStyle w:val="a6"/>
                        <w:rFonts w:ascii="Verdana" w:hAnsi="Verdana"/>
                        <w:szCs w:val="21"/>
                      </w:rPr>
                      <w:t>光明扶贫工程</w:t>
                    </w:r>
                    <w:r w:rsidR="00883F04">
                      <w:rPr>
                        <w:rStyle w:val="a6"/>
                        <w:rFonts w:ascii="Verdana" w:hAnsi="Verdana"/>
                        <w:szCs w:val="21"/>
                      </w:rPr>
                      <w:t>”</w:t>
                    </w:r>
                    <w:r w:rsidR="00883F04">
                      <w:rPr>
                        <w:rStyle w:val="a6"/>
                        <w:rFonts w:ascii="Verdana" w:hAnsi="Verdana"/>
                        <w:szCs w:val="21"/>
                      </w:rPr>
                      <w:t>实施方案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0" name="图片 36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4" w:tgtFrame="_blank" w:history="1">
                    <w:r w:rsidR="00883F04">
                      <w:rPr>
                        <w:rStyle w:val="a6"/>
                        <w:rFonts w:ascii="Verdana" w:hAnsi="Verdana"/>
                        <w:szCs w:val="21"/>
                      </w:rPr>
                      <w:t>胜芳镇召开第四次全国经济普查业务培训会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2018-09-17</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1" name="图片 36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5" w:tgtFrame="_blank" w:history="1">
                    <w:r w:rsidR="00883F04">
                      <w:rPr>
                        <w:rStyle w:val="a6"/>
                        <w:rFonts w:ascii="Verdana" w:hAnsi="Verdana"/>
                        <w:szCs w:val="21"/>
                      </w:rPr>
                      <w:t>胜芳镇</w:t>
                    </w:r>
                    <w:r w:rsidR="00883F04">
                      <w:rPr>
                        <w:rStyle w:val="a6"/>
                        <w:rFonts w:ascii="Verdana" w:hAnsi="Verdana"/>
                        <w:szCs w:val="21"/>
                      </w:rPr>
                      <w:t>2018</w:t>
                    </w:r>
                    <w:r w:rsidR="00883F04">
                      <w:rPr>
                        <w:rStyle w:val="a6"/>
                        <w:rFonts w:ascii="Verdana" w:hAnsi="Verdana"/>
                        <w:szCs w:val="21"/>
                      </w:rPr>
                      <w:t>年小学招生实施方案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2018-08-28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2" name="图片 36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6" w:tgtFrame="_blank" w:history="1">
                    <w:r w:rsidR="00883F04">
                      <w:rPr>
                        <w:rStyle w:val="a6"/>
                        <w:rFonts w:ascii="Verdana" w:hAnsi="Verdana"/>
                        <w:szCs w:val="21"/>
                      </w:rPr>
                      <w:t>胜芳镇安排部署第三季度安全生产工作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2018-07-31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3" name="图片 36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7" w:tgtFrame="_blank" w:history="1">
                    <w:r w:rsidR="00883F04">
                      <w:rPr>
                        <w:rStyle w:val="a6"/>
                        <w:rFonts w:ascii="Verdana" w:hAnsi="Verdana"/>
                        <w:szCs w:val="21"/>
                      </w:rPr>
                      <w:t>胜芳镇召开村委换届选举工作培训会</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2018-07-31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4" name="图片 36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8" w:tgtFrame="_blank" w:history="1">
                    <w:r w:rsidR="00883F04">
                      <w:rPr>
                        <w:rStyle w:val="a6"/>
                        <w:rFonts w:ascii="Verdana" w:hAnsi="Verdana"/>
                        <w:szCs w:val="21"/>
                      </w:rPr>
                      <w:t>胜芳镇安排部署防汛抗旱、河长制、信访稳定等重点工作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2018-07-05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5" name="图片 36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9" w:tgtFrame="_blank" w:history="1">
                    <w:r w:rsidR="00883F04">
                      <w:rPr>
                        <w:rStyle w:val="a6"/>
                        <w:rFonts w:ascii="Verdana" w:hAnsi="Verdana"/>
                        <w:szCs w:val="21"/>
                      </w:rPr>
                      <w:t>胜芳镇做好生态环境综合整治工作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2018-06-25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6" name="图片 36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0" w:tgtFrame="_blank" w:history="1">
                    <w:r w:rsidR="00883F04">
                      <w:rPr>
                        <w:rStyle w:val="a6"/>
                        <w:rFonts w:ascii="Verdana" w:hAnsi="Verdana"/>
                        <w:szCs w:val="21"/>
                      </w:rPr>
                      <w:t>胜芳召开生态环境综合整治集中攻坚月行动会议</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2018-06-22</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7" name="图片 36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1" w:tgtFrame="_blank" w:history="1">
                    <w:r w:rsidR="00883F04">
                      <w:rPr>
                        <w:rStyle w:val="a6"/>
                        <w:rFonts w:ascii="Verdana" w:hAnsi="Verdana"/>
                        <w:szCs w:val="21"/>
                      </w:rPr>
                      <w:t>胜芳镇部署十九大期间安全生产工作</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2018-05-30</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68" name="图片 36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2" w:tgtFrame="_blank" w:history="1">
                    <w:r w:rsidR="00883F04">
                      <w:rPr>
                        <w:rStyle w:val="a6"/>
                        <w:rFonts w:ascii="Verdana" w:hAnsi="Verdana"/>
                        <w:szCs w:val="21"/>
                      </w:rPr>
                      <w:t>胜芳镇开展拆除东市区主干道两侧违建专项行动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2018-05-30</w:t>
                  </w:r>
                </w:p>
              </w:tc>
            </w:tr>
          </w:tbl>
          <w:p w:rsidR="00883F04" w:rsidRDefault="00883F04">
            <w:pPr>
              <w:rPr>
                <w:rFonts w:ascii="Verdana" w:hAnsi="Verdana" w:cs="宋体"/>
                <w:sz w:val="18"/>
                <w:szCs w:val="18"/>
              </w:rPr>
            </w:pPr>
          </w:p>
        </w:tc>
      </w:tr>
    </w:tbl>
    <w:p w:rsidR="00883F04" w:rsidRDefault="00883F04">
      <w:pPr>
        <w:rPr>
          <w:rFonts w:ascii="仿宋_GB2312" w:eastAsia="仿宋_GB2312" w:hAnsi="仿宋_GB2312" w:hint="eastAsia"/>
          <w:sz w:val="32"/>
          <w:szCs w:val="30"/>
        </w:rPr>
      </w:pPr>
    </w:p>
    <w:p w:rsidR="00883F04" w:rsidRDefault="00195663">
      <w:pPr>
        <w:rPr>
          <w:rFonts w:ascii="仿宋_GB2312" w:eastAsia="仿宋_GB2312" w:hAnsi="仿宋_GB2312" w:hint="eastAsia"/>
          <w:sz w:val="32"/>
          <w:szCs w:val="30"/>
        </w:rPr>
      </w:pPr>
      <w:r>
        <w:rPr>
          <w:rFonts w:ascii="仿宋_GB2312" w:eastAsia="仿宋_GB2312" w:hAnsi="仿宋_GB2312" w:hint="eastAsia"/>
          <w:sz w:val="32"/>
          <w:szCs w:val="30"/>
        </w:rPr>
        <w:t>（三）公告公示</w:t>
      </w:r>
    </w:p>
    <w:tbl>
      <w:tblPr>
        <w:tblW w:w="5000" w:type="pct"/>
        <w:tblCellSpacing w:w="0" w:type="dxa"/>
        <w:shd w:val="clear" w:color="auto" w:fill="FFFFFF"/>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5" name="图片 38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3" w:tgtFrame="_blank" w:history="1">
                    <w:r w:rsidR="00883F04">
                      <w:rPr>
                        <w:rStyle w:val="a6"/>
                        <w:rFonts w:ascii="Verdana" w:hAnsi="Verdana"/>
                        <w:szCs w:val="21"/>
                      </w:rPr>
                      <w:t>胜芳镇扶贫脱贫工作进展情况汇报</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6" name="图片 38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4" w:tgtFrame="_blank" w:history="1">
                    <w:r w:rsidR="00883F04">
                      <w:rPr>
                        <w:rStyle w:val="a6"/>
                        <w:rFonts w:ascii="Verdana" w:hAnsi="Verdana"/>
                        <w:szCs w:val="21"/>
                      </w:rPr>
                      <w:t>霸州市网格化监管工作职责制度汇编</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7" name="图片 38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5" w:tgtFrame="_blank" w:history="1">
                    <w:r w:rsidR="00883F04">
                      <w:rPr>
                        <w:rStyle w:val="a6"/>
                        <w:rFonts w:ascii="Verdana" w:hAnsi="Verdana"/>
                        <w:szCs w:val="21"/>
                      </w:rPr>
                      <w:t>霸州市卫生和计划生育局健康扶贫工程实施方案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8" name="图片 38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6" w:tgtFrame="_blank" w:history="1">
                    <w:r w:rsidR="00883F04">
                      <w:rPr>
                        <w:rStyle w:val="a6"/>
                        <w:rFonts w:ascii="Verdana" w:hAnsi="Verdana"/>
                        <w:szCs w:val="21"/>
                      </w:rPr>
                      <w:t>医疗机构管理条例</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9" name="图片 38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7" w:tgtFrame="_blank" w:history="1">
                    <w:r w:rsidR="00883F04">
                      <w:rPr>
                        <w:rStyle w:val="a6"/>
                        <w:rFonts w:ascii="Verdana" w:hAnsi="Verdana"/>
                        <w:szCs w:val="21"/>
                      </w:rPr>
                      <w:t>河北省生活饮用水卫生监督管理办法</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0" name="图片 39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8" w:tgtFrame="_blank" w:history="1">
                    <w:r w:rsidR="00883F04">
                      <w:rPr>
                        <w:rStyle w:val="a6"/>
                        <w:rFonts w:ascii="Verdana" w:hAnsi="Verdana"/>
                        <w:szCs w:val="21"/>
                      </w:rPr>
                      <w:t>公共场所卫生管理条例实施细则</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2018-09-21</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1" name="图片 39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99" w:tgtFrame="_blank" w:history="1">
                    <w:r w:rsidR="00883F04">
                      <w:rPr>
                        <w:rStyle w:val="a6"/>
                        <w:rFonts w:ascii="Verdana" w:hAnsi="Verdana"/>
                        <w:szCs w:val="21"/>
                      </w:rPr>
                      <w:t>霸州市突发公共事件医疗卫生救援应急预案</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2018-09-20</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2" name="图片 39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0" w:tgtFrame="_blank" w:history="1">
                    <w:r w:rsidR="00883F04">
                      <w:rPr>
                        <w:rStyle w:val="a6"/>
                        <w:rFonts w:ascii="Verdana" w:hAnsi="Verdana"/>
                        <w:szCs w:val="21"/>
                      </w:rPr>
                      <w:t>河北省食品小作坊小餐饮小摊点管理条例</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2018-09-20</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3" name="图片 393"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1" w:tgtFrame="_blank" w:history="1">
                    <w:r w:rsidR="00883F04">
                      <w:rPr>
                        <w:rStyle w:val="a6"/>
                        <w:rFonts w:ascii="Verdana" w:hAnsi="Verdana"/>
                        <w:szCs w:val="21"/>
                      </w:rPr>
                      <w:t>关于公布全镇具有办园资质幼儿园名单的通告</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2018-08-28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4" name="图片 394"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2" w:tgtFrame="_blank" w:history="1">
                    <w:r w:rsidR="00883F04">
                      <w:rPr>
                        <w:rStyle w:val="a6"/>
                        <w:rFonts w:ascii="Verdana" w:hAnsi="Verdana"/>
                        <w:szCs w:val="21"/>
                      </w:rPr>
                      <w:t>霸州市第八中学校园维修工程竞争性磋商公告</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2018-06-14</w:t>
                  </w:r>
                </w:p>
              </w:tc>
            </w:tr>
          </w:tbl>
          <w:p w:rsidR="00883F04" w:rsidRDefault="00883F04">
            <w:pPr>
              <w:rPr>
                <w:rFonts w:ascii="Verdana" w:hAnsi="Verdana" w:cs="宋体"/>
                <w:sz w:val="18"/>
                <w:szCs w:val="18"/>
              </w:rPr>
            </w:pPr>
          </w:p>
        </w:tc>
      </w:tr>
    </w:tbl>
    <w:p w:rsidR="00195663" w:rsidRDefault="00195663">
      <w:pPr>
        <w:rPr>
          <w:rFonts w:ascii="仿宋_GB2312" w:eastAsia="仿宋_GB2312" w:hAnsi="仿宋_GB2312" w:hint="eastAsia"/>
          <w:sz w:val="32"/>
          <w:szCs w:val="30"/>
        </w:rPr>
      </w:pPr>
      <w:r>
        <w:rPr>
          <w:rFonts w:ascii="仿宋_GB2312" w:eastAsia="仿宋_GB2312" w:hAnsi="仿宋_GB2312" w:hint="eastAsia"/>
          <w:sz w:val="32"/>
          <w:szCs w:val="30"/>
        </w:rPr>
        <w:br/>
        <w:t>五、财政财务</w:t>
      </w:r>
    </w:p>
    <w:p w:rsidR="00883F04" w:rsidRPr="00883F04" w:rsidRDefault="00883F04" w:rsidP="00883F04">
      <w:pPr>
        <w:numPr>
          <w:ilvl w:val="0"/>
          <w:numId w:val="2"/>
        </w:numPr>
        <w:rPr>
          <w:rFonts w:ascii="仿宋_GB2312" w:eastAsia="仿宋_GB2312" w:hAnsi="仿宋_GB2312"/>
          <w:sz w:val="32"/>
          <w:szCs w:val="30"/>
        </w:rPr>
      </w:pPr>
      <w:r>
        <w:rPr>
          <w:rFonts w:ascii="仿宋_GB2312" w:eastAsia="仿宋_GB2312" w:hAnsi="仿宋_GB2312" w:hint="eastAsia"/>
          <w:sz w:val="32"/>
          <w:szCs w:val="30"/>
        </w:rPr>
        <w:t>财政预算“三公经费”</w:t>
      </w:r>
      <w:r>
        <w:rPr>
          <w:rFonts w:ascii="仿宋_GB2312" w:eastAsia="仿宋_GB2312" w:hAnsi="仿宋_GB2312"/>
          <w:sz w:val="32"/>
          <w:szCs w:val="30"/>
        </w:rPr>
        <w:br/>
      </w:r>
    </w:p>
    <w:tbl>
      <w:tblPr>
        <w:tblW w:w="5000" w:type="pct"/>
        <w:tblCellSpacing w:w="0" w:type="dxa"/>
        <w:shd w:val="clear" w:color="auto" w:fill="FFFFFF"/>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5" name="图片 405"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3" w:tgtFrame="_blank" w:history="1">
                    <w:r w:rsidR="00883F04">
                      <w:rPr>
                        <w:rStyle w:val="a6"/>
                        <w:rFonts w:ascii="Verdana" w:hAnsi="Verdana"/>
                        <w:szCs w:val="21"/>
                      </w:rPr>
                      <w:t>霸州市胜芳镇人民政府</w:t>
                    </w:r>
                    <w:r w:rsidR="00883F04">
                      <w:rPr>
                        <w:rStyle w:val="a6"/>
                        <w:rFonts w:ascii="Verdana" w:hAnsi="Verdana"/>
                        <w:szCs w:val="21"/>
                      </w:rPr>
                      <w:t>2018</w:t>
                    </w:r>
                    <w:r w:rsidR="00883F04">
                      <w:rPr>
                        <w:rStyle w:val="a6"/>
                        <w:rFonts w:ascii="Verdana" w:hAnsi="Verdana"/>
                        <w:szCs w:val="21"/>
                      </w:rPr>
                      <w:t>年部门预算公开信息</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2018-03-05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6" name="图片 406"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4" w:tgtFrame="_blank" w:history="1">
                    <w:r w:rsidR="00883F04">
                      <w:rPr>
                        <w:rStyle w:val="a6"/>
                        <w:rFonts w:ascii="Verdana" w:hAnsi="Verdana"/>
                        <w:szCs w:val="21"/>
                      </w:rPr>
                      <w:t>霸州市胜芳镇人民政府</w:t>
                    </w:r>
                    <w:r w:rsidR="00883F04">
                      <w:rPr>
                        <w:rStyle w:val="a6"/>
                        <w:rFonts w:ascii="Verdana" w:hAnsi="Verdana"/>
                        <w:szCs w:val="21"/>
                      </w:rPr>
                      <w:t>2017</w:t>
                    </w:r>
                    <w:r w:rsidR="00883F04">
                      <w:rPr>
                        <w:rStyle w:val="a6"/>
                        <w:rFonts w:ascii="Verdana" w:hAnsi="Verdana"/>
                        <w:szCs w:val="21"/>
                      </w:rPr>
                      <w:t>年部门预算公开信息</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2017-04-05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7" name="图片 407"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5" w:tgtFrame="_blank" w:history="1">
                    <w:r w:rsidR="00883F04">
                      <w:rPr>
                        <w:rStyle w:val="a6"/>
                        <w:rFonts w:ascii="Verdana" w:hAnsi="Verdana"/>
                        <w:szCs w:val="21"/>
                      </w:rPr>
                      <w:t>霸州市胜芳镇</w:t>
                    </w:r>
                    <w:r w:rsidR="00883F04">
                      <w:rPr>
                        <w:rStyle w:val="a6"/>
                        <w:rFonts w:ascii="Verdana" w:hAnsi="Verdana"/>
                        <w:szCs w:val="21"/>
                      </w:rPr>
                      <w:t>2016</w:t>
                    </w:r>
                    <w:r w:rsidR="00883F04">
                      <w:rPr>
                        <w:rStyle w:val="a6"/>
                        <w:rFonts w:ascii="Verdana" w:hAnsi="Verdana"/>
                        <w:szCs w:val="21"/>
                      </w:rPr>
                      <w:t>年预算公开情况</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2016-03-15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8" name="图片 408"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6" w:tgtFrame="_blank" w:history="1">
                    <w:r w:rsidR="00883F04">
                      <w:rPr>
                        <w:rStyle w:val="a6"/>
                        <w:rFonts w:ascii="Verdana" w:hAnsi="Verdana"/>
                        <w:szCs w:val="21"/>
                      </w:rPr>
                      <w:t>霸州市预算部门</w:t>
                    </w:r>
                    <w:r w:rsidR="00883F04">
                      <w:rPr>
                        <w:rStyle w:val="a6"/>
                        <w:rFonts w:ascii="Verdana" w:hAnsi="Verdana"/>
                        <w:szCs w:val="21"/>
                      </w:rPr>
                      <w:t>2015</w:t>
                    </w:r>
                    <w:r w:rsidR="00883F04">
                      <w:rPr>
                        <w:rStyle w:val="a6"/>
                        <w:rFonts w:ascii="Verdana" w:hAnsi="Verdana"/>
                        <w:szCs w:val="21"/>
                      </w:rPr>
                      <w:t>年</w:t>
                    </w:r>
                    <w:r w:rsidR="00883F04">
                      <w:rPr>
                        <w:rStyle w:val="a6"/>
                        <w:rFonts w:ascii="Verdana" w:hAnsi="Verdana"/>
                        <w:szCs w:val="21"/>
                      </w:rPr>
                      <w:t>“</w:t>
                    </w:r>
                    <w:r w:rsidR="00883F04">
                      <w:rPr>
                        <w:rStyle w:val="a6"/>
                        <w:rFonts w:ascii="Verdana" w:hAnsi="Verdana"/>
                        <w:szCs w:val="21"/>
                      </w:rPr>
                      <w:t>三公</w:t>
                    </w:r>
                    <w:r w:rsidR="00883F04">
                      <w:rPr>
                        <w:rStyle w:val="a6"/>
                        <w:rFonts w:ascii="Verdana" w:hAnsi="Verdana"/>
                        <w:szCs w:val="21"/>
                      </w:rPr>
                      <w:t>”</w:t>
                    </w:r>
                    <w:r w:rsidR="00883F04">
                      <w:rPr>
                        <w:rStyle w:val="a6"/>
                        <w:rFonts w:ascii="Verdana" w:hAnsi="Verdana"/>
                        <w:szCs w:val="21"/>
                      </w:rPr>
                      <w:t>经费及会议费、培训费预算安排情况表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2015-05-15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409" name="图片 409"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7" w:tgtFrame="_blank" w:history="1">
                    <w:r w:rsidR="00883F04">
                      <w:rPr>
                        <w:rStyle w:val="a6"/>
                        <w:rFonts w:ascii="Verdana" w:hAnsi="Verdana"/>
                        <w:szCs w:val="21"/>
                      </w:rPr>
                      <w:t>霸州市胜芳镇</w:t>
                    </w:r>
                    <w:r w:rsidR="00883F04">
                      <w:rPr>
                        <w:rStyle w:val="a6"/>
                        <w:rFonts w:ascii="Verdana" w:hAnsi="Verdana"/>
                        <w:szCs w:val="21"/>
                      </w:rPr>
                      <w:t>2015</w:t>
                    </w:r>
                    <w:r w:rsidR="00883F04">
                      <w:rPr>
                        <w:rStyle w:val="a6"/>
                        <w:rFonts w:ascii="Verdana" w:hAnsi="Verdana"/>
                        <w:szCs w:val="21"/>
                      </w:rPr>
                      <w:t>年公共财政预算基本支出经济分类表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2015-05-15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10" name="图片 410"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8" w:tgtFrame="_blank" w:history="1">
                    <w:r w:rsidR="00883F04">
                      <w:rPr>
                        <w:rStyle w:val="a6"/>
                        <w:rFonts w:ascii="Verdana" w:hAnsi="Verdana"/>
                        <w:szCs w:val="21"/>
                      </w:rPr>
                      <w:t>霸州市胜芳镇</w:t>
                    </w:r>
                    <w:r w:rsidR="00883F04">
                      <w:rPr>
                        <w:rStyle w:val="a6"/>
                        <w:rFonts w:ascii="Verdana" w:hAnsi="Verdana"/>
                        <w:szCs w:val="21"/>
                      </w:rPr>
                      <w:t>2015</w:t>
                    </w:r>
                    <w:r w:rsidR="00883F04">
                      <w:rPr>
                        <w:rStyle w:val="a6"/>
                        <w:rFonts w:ascii="Verdana" w:hAnsi="Verdana"/>
                        <w:szCs w:val="21"/>
                      </w:rPr>
                      <w:t>年公共财政预算支出功能分类表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2015-05-15</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11" name="图片 411"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9" w:tgtFrame="_blank" w:history="1">
                    <w:r w:rsidR="00883F04">
                      <w:rPr>
                        <w:rStyle w:val="a6"/>
                        <w:rFonts w:ascii="Verdana" w:hAnsi="Verdana"/>
                        <w:szCs w:val="21"/>
                      </w:rPr>
                      <w:t>2014</w:t>
                    </w:r>
                    <w:r w:rsidR="00883F04">
                      <w:rPr>
                        <w:rStyle w:val="a6"/>
                        <w:rFonts w:ascii="Verdana" w:hAnsi="Verdana"/>
                        <w:szCs w:val="21"/>
                      </w:rPr>
                      <w:t>年霸州市胜芳镇收支预决算总表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2014-08-08</w:t>
                  </w:r>
                </w:p>
              </w:tc>
            </w:tr>
          </w:tbl>
          <w:p w:rsidR="00883F04" w:rsidRDefault="00883F04">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883F04">
              <w:trPr>
                <w:trHeight w:val="420"/>
                <w:tblCellSpacing w:w="0" w:type="dxa"/>
              </w:trPr>
              <w:tc>
                <w:tcPr>
                  <w:tcW w:w="0" w:type="auto"/>
                  <w:vAlign w:val="center"/>
                  <w:hideMark/>
                </w:tcPr>
                <w:p w:rsidR="00883F04"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12" name="图片 412" descr="gra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gray-dot"/>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0" w:tgtFrame="_blank" w:history="1">
                    <w:r w:rsidR="00883F04">
                      <w:rPr>
                        <w:rStyle w:val="a6"/>
                        <w:rFonts w:ascii="Verdana" w:hAnsi="Verdana"/>
                        <w:szCs w:val="21"/>
                      </w:rPr>
                      <w:t>2014</w:t>
                    </w:r>
                    <w:r w:rsidR="00883F04">
                      <w:rPr>
                        <w:rStyle w:val="a6"/>
                        <w:rFonts w:ascii="Verdana" w:hAnsi="Verdana"/>
                        <w:szCs w:val="21"/>
                      </w:rPr>
                      <w:t>年霸州市胜芳镇</w:t>
                    </w:r>
                    <w:r w:rsidR="00883F04">
                      <w:rPr>
                        <w:rStyle w:val="a6"/>
                        <w:rFonts w:ascii="Verdana" w:hAnsi="Verdana"/>
                        <w:szCs w:val="21"/>
                      </w:rPr>
                      <w:t>“</w:t>
                    </w:r>
                    <w:r w:rsidR="00883F04">
                      <w:rPr>
                        <w:rStyle w:val="a6"/>
                        <w:rFonts w:ascii="Verdana" w:hAnsi="Verdana"/>
                        <w:szCs w:val="21"/>
                      </w:rPr>
                      <w:t>三公</w:t>
                    </w:r>
                    <w:r w:rsidR="00883F04">
                      <w:rPr>
                        <w:rStyle w:val="a6"/>
                        <w:rFonts w:ascii="Verdana" w:hAnsi="Verdana"/>
                        <w:szCs w:val="21"/>
                      </w:rPr>
                      <w:t>”</w:t>
                    </w:r>
                    <w:r w:rsidR="00883F04">
                      <w:rPr>
                        <w:rStyle w:val="a6"/>
                        <w:rFonts w:ascii="Verdana" w:hAnsi="Verdana"/>
                        <w:szCs w:val="21"/>
                      </w:rPr>
                      <w:t>经费财政年初预算安排情况统计表</w:t>
                    </w:r>
                  </w:hyperlink>
                </w:p>
              </w:tc>
              <w:tc>
                <w:tcPr>
                  <w:tcW w:w="750" w:type="pct"/>
                  <w:vAlign w:val="center"/>
                  <w:hideMark/>
                </w:tcPr>
                <w:p w:rsidR="00883F04" w:rsidRDefault="00883F04">
                  <w:pPr>
                    <w:jc w:val="center"/>
                    <w:rPr>
                      <w:rFonts w:ascii="Verdana" w:hAnsi="Verdana" w:cs="宋体"/>
                      <w:sz w:val="18"/>
                      <w:szCs w:val="18"/>
                    </w:rPr>
                  </w:pPr>
                  <w:r>
                    <w:rPr>
                      <w:rFonts w:ascii="Verdana" w:hAnsi="Verdana"/>
                      <w:sz w:val="18"/>
                      <w:szCs w:val="18"/>
                    </w:rPr>
                    <w:t>2014-08-08</w:t>
                  </w:r>
                </w:p>
              </w:tc>
            </w:tr>
          </w:tbl>
          <w:p w:rsidR="00883F04" w:rsidRDefault="00883F04">
            <w:pPr>
              <w:rPr>
                <w:rFonts w:ascii="Verdana" w:hAnsi="Verdana" w:cs="宋体"/>
                <w:sz w:val="18"/>
                <w:szCs w:val="18"/>
              </w:rPr>
            </w:pPr>
          </w:p>
        </w:tc>
      </w:tr>
    </w:tbl>
    <w:p w:rsidR="00883F04" w:rsidRPr="00883F04" w:rsidRDefault="00883F04" w:rsidP="00883F04">
      <w:pPr>
        <w:ind w:left="1080"/>
        <w:rPr>
          <w:rFonts w:ascii="仿宋_GB2312" w:eastAsia="仿宋_GB2312" w:hAnsi="仿宋_GB2312" w:hint="eastAsia"/>
          <w:sz w:val="32"/>
          <w:szCs w:val="30"/>
        </w:rPr>
      </w:pPr>
    </w:p>
    <w:p w:rsidR="00195663" w:rsidRDefault="00883F04" w:rsidP="002B386B">
      <w:pPr>
        <w:numPr>
          <w:ilvl w:val="0"/>
          <w:numId w:val="2"/>
        </w:numPr>
        <w:rPr>
          <w:rFonts w:ascii="仿宋_GB2312" w:eastAsia="仿宋_GB2312" w:hAnsi="仿宋_GB2312" w:hint="eastAsia"/>
          <w:sz w:val="32"/>
          <w:szCs w:val="30"/>
        </w:rPr>
      </w:pPr>
      <w:r>
        <w:rPr>
          <w:rFonts w:ascii="仿宋_GB2312" w:eastAsia="仿宋_GB2312" w:hAnsi="仿宋_GB2312" w:hint="eastAsia"/>
          <w:sz w:val="32"/>
          <w:szCs w:val="30"/>
        </w:rPr>
        <w:t>财政决算</w:t>
      </w:r>
    </w:p>
    <w:tbl>
      <w:tblPr>
        <w:tblW w:w="5000" w:type="pct"/>
        <w:tblCellSpacing w:w="0" w:type="dxa"/>
        <w:shd w:val="clear" w:color="auto" w:fill="FFFFFF"/>
        <w:tblCellMar>
          <w:left w:w="0" w:type="dxa"/>
          <w:right w:w="0" w:type="dxa"/>
        </w:tblCellMar>
        <w:tblLook w:val="04A0"/>
      </w:tblPr>
      <w:tblGrid>
        <w:gridCol w:w="8306"/>
      </w:tblGrid>
      <w:tr w:rsidR="002B386B" w:rsidTr="002B386B">
        <w:trPr>
          <w:tblCellSpacing w:w="0" w:type="dxa"/>
        </w:trPr>
        <w:tc>
          <w:tcPr>
            <w:tcW w:w="0" w:type="auto"/>
            <w:shd w:val="clear" w:color="auto" w:fill="FFFFFF"/>
            <w:vAlign w:val="center"/>
            <w:hideMark/>
          </w:tcPr>
          <w:p w:rsidR="002B386B" w:rsidRDefault="002B386B">
            <w:pPr>
              <w:rPr>
                <w:rFonts w:ascii="Verdana" w:hAnsi="Verdana" w:cs="宋体"/>
                <w:sz w:val="18"/>
                <w:szCs w:val="18"/>
              </w:rPr>
            </w:pPr>
          </w:p>
        </w:tc>
      </w:tr>
      <w:tr w:rsidR="002B386B" w:rsidTr="002B386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B386B">
              <w:trPr>
                <w:trHeight w:val="420"/>
                <w:tblCellSpacing w:w="0" w:type="dxa"/>
              </w:trPr>
              <w:tc>
                <w:tcPr>
                  <w:tcW w:w="0" w:type="auto"/>
                  <w:vAlign w:val="center"/>
                  <w:hideMark/>
                </w:tcPr>
                <w:p w:rsidR="002B386B"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21" name="图片 42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1" w:tgtFrame="_blank" w:history="1">
                    <w:r>
                      <w:rPr>
                        <w:rStyle w:val="a6"/>
                        <w:rFonts w:ascii="Verdana" w:hAnsi="Verdana"/>
                        <w:szCs w:val="21"/>
                      </w:rPr>
                      <w:t>胜芳镇人民政府</w:t>
                    </w:r>
                    <w:r>
                      <w:rPr>
                        <w:rStyle w:val="a6"/>
                        <w:rFonts w:ascii="Verdana" w:hAnsi="Verdana"/>
                        <w:szCs w:val="21"/>
                      </w:rPr>
                      <w:t>2017</w:t>
                    </w:r>
                    <w:r>
                      <w:rPr>
                        <w:rStyle w:val="a6"/>
                        <w:rFonts w:ascii="Verdana" w:hAnsi="Verdana"/>
                        <w:szCs w:val="21"/>
                      </w:rPr>
                      <w:t>部门决算公开</w:t>
                    </w:r>
                  </w:hyperlink>
                </w:p>
              </w:tc>
              <w:tc>
                <w:tcPr>
                  <w:tcW w:w="750" w:type="pct"/>
                  <w:vAlign w:val="center"/>
                  <w:hideMark/>
                </w:tcPr>
                <w:p w:rsidR="002B386B" w:rsidRDefault="002B386B">
                  <w:pPr>
                    <w:jc w:val="center"/>
                    <w:rPr>
                      <w:rFonts w:ascii="Verdana" w:hAnsi="Verdana" w:cs="宋体"/>
                      <w:sz w:val="18"/>
                      <w:szCs w:val="18"/>
                    </w:rPr>
                  </w:pPr>
                  <w:r>
                    <w:rPr>
                      <w:rFonts w:ascii="Verdana" w:hAnsi="Verdana"/>
                      <w:sz w:val="18"/>
                      <w:szCs w:val="18"/>
                    </w:rPr>
                    <w:t>2018-10-31</w:t>
                  </w:r>
                </w:p>
              </w:tc>
            </w:tr>
          </w:tbl>
          <w:p w:rsidR="002B386B" w:rsidRDefault="002B386B">
            <w:pPr>
              <w:rPr>
                <w:rFonts w:ascii="Verdana" w:hAnsi="Verdana" w:cs="宋体"/>
                <w:sz w:val="18"/>
                <w:szCs w:val="18"/>
              </w:rPr>
            </w:pPr>
          </w:p>
        </w:tc>
      </w:tr>
      <w:tr w:rsidR="002B386B" w:rsidTr="002B386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B386B">
              <w:trPr>
                <w:trHeight w:val="420"/>
                <w:tblCellSpacing w:w="0" w:type="dxa"/>
              </w:trPr>
              <w:tc>
                <w:tcPr>
                  <w:tcW w:w="0" w:type="auto"/>
                  <w:vAlign w:val="center"/>
                  <w:hideMark/>
                </w:tcPr>
                <w:p w:rsidR="002B386B"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22" name="图片 42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2" w:tgtFrame="_blank" w:history="1">
                    <w:r>
                      <w:rPr>
                        <w:rStyle w:val="a6"/>
                        <w:rFonts w:ascii="Verdana" w:hAnsi="Verdana"/>
                        <w:szCs w:val="21"/>
                      </w:rPr>
                      <w:t>霸州市胜芳镇人民政府</w:t>
                    </w:r>
                    <w:r>
                      <w:rPr>
                        <w:rStyle w:val="a6"/>
                        <w:rFonts w:ascii="Verdana" w:hAnsi="Verdana"/>
                        <w:szCs w:val="21"/>
                      </w:rPr>
                      <w:t>2016</w:t>
                    </w:r>
                    <w:r>
                      <w:rPr>
                        <w:rStyle w:val="a6"/>
                        <w:rFonts w:ascii="Verdana" w:hAnsi="Verdana"/>
                        <w:szCs w:val="21"/>
                      </w:rPr>
                      <w:t>年部门决算公开信息</w:t>
                    </w:r>
                  </w:hyperlink>
                </w:p>
              </w:tc>
              <w:tc>
                <w:tcPr>
                  <w:tcW w:w="750" w:type="pct"/>
                  <w:vAlign w:val="center"/>
                  <w:hideMark/>
                </w:tcPr>
                <w:p w:rsidR="002B386B" w:rsidRDefault="002B386B">
                  <w:pPr>
                    <w:jc w:val="center"/>
                    <w:rPr>
                      <w:rFonts w:ascii="Verdana" w:hAnsi="Verdana" w:cs="宋体"/>
                      <w:sz w:val="18"/>
                      <w:szCs w:val="18"/>
                    </w:rPr>
                  </w:pPr>
                  <w:r>
                    <w:rPr>
                      <w:rFonts w:ascii="Verdana" w:hAnsi="Verdana"/>
                      <w:sz w:val="18"/>
                      <w:szCs w:val="18"/>
                    </w:rPr>
                    <w:t>2017-09-04</w:t>
                  </w:r>
                </w:p>
              </w:tc>
            </w:tr>
          </w:tbl>
          <w:p w:rsidR="002B386B" w:rsidRDefault="002B386B">
            <w:pPr>
              <w:rPr>
                <w:rFonts w:ascii="Verdana" w:hAnsi="Verdana" w:cs="宋体"/>
                <w:sz w:val="18"/>
                <w:szCs w:val="18"/>
              </w:rPr>
            </w:pPr>
          </w:p>
        </w:tc>
      </w:tr>
      <w:tr w:rsidR="002B386B" w:rsidTr="002B386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B386B">
              <w:trPr>
                <w:trHeight w:val="420"/>
                <w:tblCellSpacing w:w="0" w:type="dxa"/>
              </w:trPr>
              <w:tc>
                <w:tcPr>
                  <w:tcW w:w="0" w:type="auto"/>
                  <w:vAlign w:val="center"/>
                  <w:hideMark/>
                </w:tcPr>
                <w:p w:rsidR="002B386B"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23" name="图片 42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3" w:tgtFrame="_blank" w:history="1">
                    <w:r>
                      <w:rPr>
                        <w:rStyle w:val="a6"/>
                        <w:rFonts w:ascii="Verdana" w:hAnsi="Verdana"/>
                        <w:szCs w:val="21"/>
                      </w:rPr>
                      <w:t>霸州市胜芳镇人民政府</w:t>
                    </w:r>
                    <w:r>
                      <w:rPr>
                        <w:rStyle w:val="a6"/>
                        <w:rFonts w:ascii="Verdana" w:hAnsi="Verdana"/>
                        <w:szCs w:val="21"/>
                      </w:rPr>
                      <w:t>2015</w:t>
                    </w:r>
                    <w:r>
                      <w:rPr>
                        <w:rStyle w:val="a6"/>
                        <w:rFonts w:ascii="Verdana" w:hAnsi="Verdana"/>
                        <w:szCs w:val="21"/>
                      </w:rPr>
                      <w:t>年度部门概况及决算说明</w:t>
                    </w:r>
                  </w:hyperlink>
                </w:p>
              </w:tc>
              <w:tc>
                <w:tcPr>
                  <w:tcW w:w="750" w:type="pct"/>
                  <w:vAlign w:val="center"/>
                  <w:hideMark/>
                </w:tcPr>
                <w:p w:rsidR="002B386B" w:rsidRDefault="002B386B">
                  <w:pPr>
                    <w:jc w:val="center"/>
                    <w:rPr>
                      <w:rFonts w:ascii="Verdana" w:hAnsi="Verdana" w:cs="宋体"/>
                      <w:sz w:val="18"/>
                      <w:szCs w:val="18"/>
                    </w:rPr>
                  </w:pPr>
                  <w:r>
                    <w:rPr>
                      <w:rFonts w:ascii="Verdana" w:hAnsi="Verdana"/>
                      <w:sz w:val="18"/>
                      <w:szCs w:val="18"/>
                    </w:rPr>
                    <w:t>2016-09-20</w:t>
                  </w:r>
                </w:p>
              </w:tc>
            </w:tr>
          </w:tbl>
          <w:p w:rsidR="002B386B" w:rsidRDefault="002B386B">
            <w:pPr>
              <w:rPr>
                <w:rFonts w:ascii="Verdana" w:hAnsi="Verdana" w:cs="宋体"/>
                <w:sz w:val="18"/>
                <w:szCs w:val="18"/>
              </w:rPr>
            </w:pPr>
          </w:p>
        </w:tc>
      </w:tr>
      <w:tr w:rsidR="002B386B" w:rsidTr="002B386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B386B">
              <w:trPr>
                <w:trHeight w:val="420"/>
                <w:tblCellSpacing w:w="0" w:type="dxa"/>
              </w:trPr>
              <w:tc>
                <w:tcPr>
                  <w:tcW w:w="0" w:type="auto"/>
                  <w:vAlign w:val="center"/>
                  <w:hideMark/>
                </w:tcPr>
                <w:p w:rsidR="002B386B" w:rsidRDefault="002B386B">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24" name="图片 42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4" w:tgtFrame="_blank" w:history="1">
                    <w:r>
                      <w:rPr>
                        <w:rStyle w:val="a6"/>
                        <w:rFonts w:ascii="Verdana" w:hAnsi="Verdana"/>
                        <w:szCs w:val="21"/>
                      </w:rPr>
                      <w:t>霸州市胜芳镇</w:t>
                    </w:r>
                    <w:r>
                      <w:rPr>
                        <w:rStyle w:val="a6"/>
                        <w:rFonts w:ascii="Verdana" w:hAnsi="Verdana"/>
                        <w:szCs w:val="21"/>
                      </w:rPr>
                      <w:t>2014</w:t>
                    </w:r>
                    <w:r>
                      <w:rPr>
                        <w:rStyle w:val="a6"/>
                        <w:rFonts w:ascii="Verdana" w:hAnsi="Verdana"/>
                        <w:szCs w:val="21"/>
                      </w:rPr>
                      <w:t>年度收入决算批复表</w:t>
                    </w:r>
                  </w:hyperlink>
                </w:p>
              </w:tc>
              <w:tc>
                <w:tcPr>
                  <w:tcW w:w="750" w:type="pct"/>
                  <w:vAlign w:val="center"/>
                  <w:hideMark/>
                </w:tcPr>
                <w:p w:rsidR="002B386B" w:rsidRDefault="002B386B">
                  <w:pPr>
                    <w:jc w:val="center"/>
                    <w:rPr>
                      <w:rFonts w:ascii="Verdana" w:hAnsi="Verdana" w:cs="宋体"/>
                      <w:sz w:val="18"/>
                      <w:szCs w:val="18"/>
                    </w:rPr>
                  </w:pPr>
                  <w:r>
                    <w:rPr>
                      <w:rFonts w:ascii="Verdana" w:hAnsi="Verdana"/>
                      <w:sz w:val="18"/>
                      <w:szCs w:val="18"/>
                    </w:rPr>
                    <w:t>2015-09-04</w:t>
                  </w:r>
                </w:p>
              </w:tc>
            </w:tr>
          </w:tbl>
          <w:p w:rsidR="002B386B" w:rsidRDefault="002B386B">
            <w:pPr>
              <w:rPr>
                <w:rFonts w:ascii="Verdana" w:hAnsi="Verdana" w:cs="宋体"/>
                <w:sz w:val="18"/>
                <w:szCs w:val="18"/>
              </w:rPr>
            </w:pPr>
          </w:p>
        </w:tc>
      </w:tr>
    </w:tbl>
    <w:p w:rsidR="002B386B" w:rsidRDefault="002B386B" w:rsidP="002B386B">
      <w:pPr>
        <w:rPr>
          <w:rFonts w:ascii="仿宋_GB2312" w:eastAsia="仿宋_GB2312" w:hAnsi="仿宋_GB2312" w:hint="eastAsia"/>
          <w:sz w:val="32"/>
          <w:szCs w:val="30"/>
        </w:rPr>
      </w:pPr>
    </w:p>
    <w:p w:rsidR="00195663" w:rsidRDefault="00883F04">
      <w:pPr>
        <w:rPr>
          <w:rFonts w:ascii="仿宋_GB2312" w:eastAsia="仿宋_GB2312" w:hAnsi="仿宋_GB2312" w:hint="eastAsia"/>
          <w:sz w:val="32"/>
          <w:szCs w:val="30"/>
        </w:rPr>
      </w:pPr>
      <w:r>
        <w:rPr>
          <w:rFonts w:ascii="仿宋_GB2312" w:eastAsia="仿宋_GB2312" w:hAnsi="仿宋_GB2312" w:hint="eastAsia"/>
          <w:sz w:val="32"/>
          <w:szCs w:val="30"/>
        </w:rPr>
        <w:t>六</w:t>
      </w:r>
      <w:r w:rsidR="00195663">
        <w:rPr>
          <w:rFonts w:ascii="仿宋_GB2312" w:eastAsia="仿宋_GB2312" w:hAnsi="仿宋_GB2312" w:hint="eastAsia"/>
          <w:sz w:val="32"/>
          <w:szCs w:val="30"/>
        </w:rPr>
        <w:t>、</w:t>
      </w:r>
      <w:r>
        <w:rPr>
          <w:rFonts w:ascii="仿宋_GB2312" w:eastAsia="仿宋_GB2312" w:hAnsi="仿宋_GB2312" w:hint="eastAsia"/>
          <w:sz w:val="32"/>
          <w:szCs w:val="30"/>
        </w:rPr>
        <w:t>公开标准化规范化试点专栏</w:t>
      </w:r>
    </w:p>
    <w:p w:rsidR="00883F04" w:rsidRDefault="00883F04">
      <w:pPr>
        <w:rPr>
          <w:rFonts w:ascii="仿宋_GB2312" w:eastAsia="仿宋_GB2312" w:hAnsi="仿宋_GB2312" w:hint="eastAsia"/>
          <w:sz w:val="32"/>
          <w:szCs w:val="30"/>
        </w:rPr>
      </w:pPr>
      <w:r>
        <w:rPr>
          <w:rFonts w:ascii="仿宋_GB2312" w:eastAsia="仿宋_GB2312" w:hAnsi="仿宋_GB2312" w:hint="eastAsia"/>
          <w:sz w:val="32"/>
          <w:szCs w:val="30"/>
        </w:rPr>
        <w:t>（一）重大建设项目</w:t>
      </w:r>
    </w:p>
    <w:p w:rsidR="00883F04" w:rsidRDefault="00883F04">
      <w:pPr>
        <w:rPr>
          <w:rFonts w:ascii="仿宋_GB2312" w:eastAsia="仿宋_GB2312" w:hAnsi="仿宋_GB2312" w:hint="eastAsia"/>
          <w:sz w:val="32"/>
          <w:szCs w:val="30"/>
        </w:rPr>
      </w:pPr>
      <w:r>
        <w:rPr>
          <w:rFonts w:ascii="仿宋_GB2312" w:eastAsia="仿宋_GB2312" w:hAnsi="仿宋_GB2312" w:hint="eastAsia"/>
          <w:sz w:val="32"/>
          <w:szCs w:val="30"/>
        </w:rPr>
        <w:t>（二）公共资源交易</w:t>
      </w:r>
    </w:p>
    <w:p w:rsidR="00883F04" w:rsidRDefault="00883F04">
      <w:pPr>
        <w:rPr>
          <w:rFonts w:ascii="仿宋_GB2312" w:eastAsia="仿宋_GB2312" w:hAnsi="仿宋_GB2312" w:hint="eastAsia"/>
          <w:sz w:val="32"/>
          <w:szCs w:val="30"/>
        </w:rPr>
      </w:pPr>
      <w:r>
        <w:rPr>
          <w:rFonts w:ascii="仿宋_GB2312" w:eastAsia="仿宋_GB2312" w:hAnsi="仿宋_GB2312" w:hint="eastAsia"/>
          <w:sz w:val="32"/>
          <w:szCs w:val="30"/>
        </w:rPr>
        <w:t>七、统计信息</w:t>
      </w:r>
    </w:p>
    <w:p w:rsidR="00195663" w:rsidRDefault="00883F04">
      <w:pPr>
        <w:rPr>
          <w:rFonts w:ascii="仿宋_GB2312" w:eastAsia="仿宋_GB2312" w:hAnsi="仿宋_GB2312" w:hint="eastAsia"/>
          <w:sz w:val="32"/>
          <w:szCs w:val="30"/>
        </w:rPr>
      </w:pPr>
      <w:r>
        <w:rPr>
          <w:rFonts w:ascii="仿宋_GB2312" w:eastAsia="仿宋_GB2312" w:hAnsi="仿宋_GB2312" w:hint="eastAsia"/>
          <w:sz w:val="32"/>
          <w:szCs w:val="30"/>
        </w:rPr>
        <w:t>八</w:t>
      </w:r>
      <w:r w:rsidR="00195663">
        <w:rPr>
          <w:rFonts w:ascii="仿宋_GB2312" w:eastAsia="仿宋_GB2312" w:hAnsi="仿宋_GB2312" w:hint="eastAsia"/>
          <w:sz w:val="32"/>
          <w:szCs w:val="30"/>
        </w:rPr>
        <w:t>、办事指南</w:t>
      </w:r>
      <w:r w:rsidR="00195663">
        <w:rPr>
          <w:rFonts w:ascii="仿宋_GB2312" w:eastAsia="仿宋_GB2312" w:hAnsi="仿宋_GB2312" w:hint="eastAsia"/>
          <w:sz w:val="32"/>
          <w:szCs w:val="30"/>
        </w:rPr>
        <w:br/>
      </w:r>
      <w:r w:rsidR="00195663">
        <w:rPr>
          <w:rFonts w:ascii="仿宋_GB2312" w:eastAsia="仿宋_GB2312" w:hAnsi="仿宋_GB2312" w:hint="eastAsia"/>
          <w:sz w:val="32"/>
          <w:szCs w:val="30"/>
        </w:rPr>
        <w:tab/>
        <w:t>指导、指引公民办理相关事项信息</w:t>
      </w:r>
    </w:p>
    <w:p w:rsidR="00195663" w:rsidRDefault="00883F04">
      <w:pPr>
        <w:rPr>
          <w:rFonts w:ascii="仿宋_GB2312" w:eastAsia="仿宋_GB2312" w:hAnsi="仿宋_GB2312" w:hint="eastAsia"/>
          <w:sz w:val="32"/>
          <w:szCs w:val="30"/>
        </w:rPr>
      </w:pPr>
      <w:r>
        <w:rPr>
          <w:rFonts w:ascii="仿宋_GB2312" w:eastAsia="仿宋_GB2312" w:hAnsi="仿宋_GB2312" w:hint="eastAsia"/>
          <w:sz w:val="32"/>
          <w:szCs w:val="30"/>
        </w:rPr>
        <w:t>九</w:t>
      </w:r>
      <w:r w:rsidR="00195663">
        <w:rPr>
          <w:rFonts w:ascii="仿宋_GB2312" w:eastAsia="仿宋_GB2312" w:hAnsi="仿宋_GB2312" w:hint="eastAsia"/>
          <w:sz w:val="32"/>
          <w:szCs w:val="30"/>
        </w:rPr>
        <w:t>、其他</w:t>
      </w:r>
      <w:r w:rsidR="00195663">
        <w:rPr>
          <w:rFonts w:ascii="仿宋_GB2312" w:eastAsia="仿宋_GB2312" w:hAnsi="仿宋_GB2312" w:hint="eastAsia"/>
          <w:sz w:val="32"/>
          <w:szCs w:val="30"/>
        </w:rPr>
        <w:br/>
      </w:r>
      <w:r w:rsidR="00195663">
        <w:rPr>
          <w:rFonts w:ascii="仿宋_GB2312" w:eastAsia="仿宋_GB2312" w:hAnsi="仿宋_GB2312" w:hint="eastAsia"/>
          <w:sz w:val="32"/>
          <w:szCs w:val="30"/>
        </w:rPr>
        <w:tab/>
        <w:t>其他需要主动公开的政府信息</w:t>
      </w:r>
    </w:p>
    <w:sectPr w:rsidR="00195663">
      <w:headerReference w:type="default" r:id="rId115"/>
      <w:footerReference w:type="default" r:id="rId11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9B" w:rsidRDefault="00266B9B">
      <w:r>
        <w:separator/>
      </w:r>
    </w:p>
  </w:endnote>
  <w:endnote w:type="continuationSeparator" w:id="1">
    <w:p w:rsidR="00266B9B" w:rsidRDefault="0026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04" w:rsidRDefault="00883F04">
    <w:pPr>
      <w:pStyle w:val="a4"/>
      <w:framePr w:h="0" w:wrap="around" w:vAnchor="text" w:hAnchor="margin" w:xAlign="center" w:yAlign="top"/>
      <w:pBdr>
        <w:between w:val="none" w:sz="50" w:space="0" w:color="auto"/>
      </w:pBdr>
    </w:pPr>
    <w:fldSimple w:instr=" PAGE  ">
      <w:r w:rsidR="002B386B">
        <w:rPr>
          <w:noProof/>
        </w:rPr>
        <w:t>- 6 -</w:t>
      </w:r>
    </w:fldSimple>
  </w:p>
  <w:p w:rsidR="00883F04" w:rsidRDefault="00883F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9B" w:rsidRDefault="00266B9B">
      <w:r>
        <w:separator/>
      </w:r>
    </w:p>
  </w:footnote>
  <w:footnote w:type="continuationSeparator" w:id="1">
    <w:p w:rsidR="00266B9B" w:rsidRDefault="0026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04" w:rsidRDefault="00883F04" w:rsidP="00A40E9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5"/>
      <w:numFmt w:val="chineseCounting"/>
      <w:suff w:val="nothing"/>
      <w:lvlText w:val="（%1）"/>
      <w:lvlJc w:val="left"/>
    </w:lvl>
  </w:abstractNum>
  <w:abstractNum w:abstractNumId="1">
    <w:nsid w:val="609627A4"/>
    <w:multiLevelType w:val="hybridMultilevel"/>
    <w:tmpl w:val="A3C8BEE6"/>
    <w:lvl w:ilvl="0" w:tplc="588A0CF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50BCD"/>
    <w:rsid w:val="00195663"/>
    <w:rsid w:val="00266B9B"/>
    <w:rsid w:val="00284C60"/>
    <w:rsid w:val="002B386B"/>
    <w:rsid w:val="002C57DA"/>
    <w:rsid w:val="003F5E9C"/>
    <w:rsid w:val="00883F04"/>
    <w:rsid w:val="00A40E9F"/>
    <w:rsid w:val="00A435A4"/>
    <w:rsid w:val="00B6402B"/>
    <w:rsid w:val="00B76A63"/>
    <w:rsid w:val="00C707E0"/>
    <w:rsid w:val="00CE4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rsid w:val="00C707E0"/>
    <w:rPr>
      <w:strike w:val="0"/>
      <w:dstrike w:val="0"/>
      <w:color w:val="4E4D4D"/>
      <w:u w:val="none"/>
      <w:effect w:val="none"/>
    </w:rPr>
  </w:style>
</w:styles>
</file>

<file path=word/webSettings.xml><?xml version="1.0" encoding="utf-8"?>
<w:webSettings xmlns:r="http://schemas.openxmlformats.org/officeDocument/2006/relationships" xmlns:w="http://schemas.openxmlformats.org/wordprocessingml/2006/main">
  <w:divs>
    <w:div w:id="329145231">
      <w:bodyDiv w:val="1"/>
      <w:marLeft w:val="0"/>
      <w:marRight w:val="0"/>
      <w:marTop w:val="0"/>
      <w:marBottom w:val="0"/>
      <w:divBdr>
        <w:top w:val="none" w:sz="0" w:space="0" w:color="auto"/>
        <w:left w:val="none" w:sz="0" w:space="0" w:color="auto"/>
        <w:bottom w:val="none" w:sz="0" w:space="0" w:color="auto"/>
        <w:right w:val="none" w:sz="0" w:space="0" w:color="auto"/>
      </w:divBdr>
    </w:div>
    <w:div w:id="784885345">
      <w:bodyDiv w:val="1"/>
      <w:marLeft w:val="0"/>
      <w:marRight w:val="0"/>
      <w:marTop w:val="0"/>
      <w:marBottom w:val="0"/>
      <w:divBdr>
        <w:top w:val="none" w:sz="0" w:space="0" w:color="auto"/>
        <w:left w:val="none" w:sz="0" w:space="0" w:color="auto"/>
        <w:bottom w:val="none" w:sz="0" w:space="0" w:color="auto"/>
        <w:right w:val="none" w:sz="0" w:space="0" w:color="auto"/>
      </w:divBdr>
    </w:div>
    <w:div w:id="823081202">
      <w:bodyDiv w:val="1"/>
      <w:marLeft w:val="0"/>
      <w:marRight w:val="0"/>
      <w:marTop w:val="0"/>
      <w:marBottom w:val="0"/>
      <w:divBdr>
        <w:top w:val="none" w:sz="0" w:space="0" w:color="auto"/>
        <w:left w:val="none" w:sz="0" w:space="0" w:color="auto"/>
        <w:bottom w:val="none" w:sz="0" w:space="0" w:color="auto"/>
        <w:right w:val="none" w:sz="0" w:space="0" w:color="auto"/>
      </w:divBdr>
    </w:div>
    <w:div w:id="1035040030">
      <w:bodyDiv w:val="1"/>
      <w:marLeft w:val="0"/>
      <w:marRight w:val="0"/>
      <w:marTop w:val="0"/>
      <w:marBottom w:val="0"/>
      <w:divBdr>
        <w:top w:val="none" w:sz="0" w:space="0" w:color="auto"/>
        <w:left w:val="none" w:sz="0" w:space="0" w:color="auto"/>
        <w:bottom w:val="none" w:sz="0" w:space="0" w:color="auto"/>
        <w:right w:val="none" w:sz="0" w:space="0" w:color="auto"/>
      </w:divBdr>
    </w:div>
    <w:div w:id="1194463132">
      <w:bodyDiv w:val="1"/>
      <w:marLeft w:val="0"/>
      <w:marRight w:val="0"/>
      <w:marTop w:val="0"/>
      <w:marBottom w:val="0"/>
      <w:divBdr>
        <w:top w:val="none" w:sz="0" w:space="0" w:color="auto"/>
        <w:left w:val="none" w:sz="0" w:space="0" w:color="auto"/>
        <w:bottom w:val="none" w:sz="0" w:space="0" w:color="auto"/>
        <w:right w:val="none" w:sz="0" w:space="0" w:color="auto"/>
      </w:divBdr>
    </w:div>
    <w:div w:id="1205874010">
      <w:bodyDiv w:val="1"/>
      <w:marLeft w:val="0"/>
      <w:marRight w:val="0"/>
      <w:marTop w:val="0"/>
      <w:marBottom w:val="0"/>
      <w:divBdr>
        <w:top w:val="none" w:sz="0" w:space="0" w:color="auto"/>
        <w:left w:val="none" w:sz="0" w:space="0" w:color="auto"/>
        <w:bottom w:val="none" w:sz="0" w:space="0" w:color="auto"/>
        <w:right w:val="none" w:sz="0" w:space="0" w:color="auto"/>
      </w:divBdr>
    </w:div>
    <w:div w:id="1518276673">
      <w:bodyDiv w:val="1"/>
      <w:marLeft w:val="0"/>
      <w:marRight w:val="0"/>
      <w:marTop w:val="0"/>
      <w:marBottom w:val="0"/>
      <w:divBdr>
        <w:top w:val="none" w:sz="0" w:space="0" w:color="auto"/>
        <w:left w:val="none" w:sz="0" w:space="0" w:color="auto"/>
        <w:bottom w:val="none" w:sz="0" w:space="0" w:color="auto"/>
        <w:right w:val="none" w:sz="0" w:space="0" w:color="auto"/>
      </w:divBdr>
      <w:divsChild>
        <w:div w:id="720641695">
          <w:marLeft w:val="0"/>
          <w:marRight w:val="0"/>
          <w:marTop w:val="0"/>
          <w:marBottom w:val="0"/>
          <w:divBdr>
            <w:top w:val="single" w:sz="6" w:space="3" w:color="C7C7C7"/>
            <w:left w:val="single" w:sz="6" w:space="3" w:color="C7C7C7"/>
            <w:bottom w:val="single" w:sz="6" w:space="3" w:color="C7C7C7"/>
            <w:right w:val="single" w:sz="6" w:space="3" w:color="C7C7C7"/>
          </w:divBdr>
        </w:div>
      </w:divsChild>
    </w:div>
    <w:div w:id="204035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221.194.128.138/index.do?templet=content&amp;id=%7bDCC17F8A-FFFF-FFFF-ECF0-8780000003C0%7d&amp;cid=18%20308" TargetMode="External"/><Relationship Id="rId117" Type="http://schemas.openxmlformats.org/officeDocument/2006/relationships/fontTable" Target="fontTable.xml"/><Relationship Id="rId21" Type="http://schemas.openxmlformats.org/officeDocument/2006/relationships/hyperlink" Target="http://221.194.128.138/index.do?templet=content&amp;id=%7bDCC17F8A-0000-0000-4578-78D9000007C1%7d&amp;cid=18%20308" TargetMode="External"/><Relationship Id="rId42" Type="http://schemas.openxmlformats.org/officeDocument/2006/relationships/hyperlink" Target="http://221.194.128.138/index.do?templet=content&amp;id=%7bDCC17F8A-0000-0000-37E1-FDA300000D96%7d&amp;cid=18%20308" TargetMode="External"/><Relationship Id="rId47" Type="http://schemas.openxmlformats.org/officeDocument/2006/relationships/hyperlink" Target="http://221.194.128.138/index.do?templet=content&amp;id=%7bDCC17F8A-FFFF-FFFF-D586-94DF00000AF3%7d&amp;cid=18%20308" TargetMode="External"/><Relationship Id="rId63" Type="http://schemas.openxmlformats.org/officeDocument/2006/relationships/hyperlink" Target="http://221.194.128.138/index.do?templet=content&amp;id=%7bDCC17F8A-FFFF-FFFF-FDDE-84220000020C%7d&amp;cid=18%20308" TargetMode="External"/><Relationship Id="rId68" Type="http://schemas.openxmlformats.org/officeDocument/2006/relationships/hyperlink" Target="http://221.194.128.138/index.do?templet=content&amp;id=%7bDCC17F8A-0000-0000-71E8-60AC00000B51%7d&amp;cid=18%20308" TargetMode="External"/><Relationship Id="rId84" Type="http://schemas.openxmlformats.org/officeDocument/2006/relationships/hyperlink" Target="http://221.194.128.138/index.do?templet=content&amp;id=%7bDCC17F8A-FFFF-FFFF-C642-99FD0000021A%7d&amp;cid=18%20316" TargetMode="External"/><Relationship Id="rId89" Type="http://schemas.openxmlformats.org/officeDocument/2006/relationships/hyperlink" Target="http://221.194.128.138/index.do?templet=content&amp;id=%7bDCC17F8A-0000-0000-345D-940F000006A1%7d&amp;cid=18%20316" TargetMode="External"/><Relationship Id="rId112" Type="http://schemas.openxmlformats.org/officeDocument/2006/relationships/hyperlink" Target="http://221.194.128.138/index.do?templet=content&amp;id=%7bDCC17F8A-0000-0000-60E7-E43A00000E7E%7d&amp;cid=31%20552" TargetMode="External"/><Relationship Id="rId16" Type="http://schemas.openxmlformats.org/officeDocument/2006/relationships/hyperlink" Target="http://221.194.128.138/index.do?templet=content&amp;id=%7bDCC17F8A-0000-0000-610B-236100000517%7d&amp;cid=18%20308" TargetMode="External"/><Relationship Id="rId107" Type="http://schemas.openxmlformats.org/officeDocument/2006/relationships/hyperlink" Target="http://221.194.128.138/index.do?templet=content&amp;id=%7bDCC17F8A-0000-0000-53EF-2A180000004D%7d&amp;cid=31%20283" TargetMode="External"/><Relationship Id="rId11" Type="http://schemas.openxmlformats.org/officeDocument/2006/relationships/hyperlink" Target="http://221.194.128.138/index.do?templet=content&amp;id=%7bDCC17F8A-FFFF-FFFF-D0E6-422B00000A81%7d&amp;cid=18%20308" TargetMode="External"/><Relationship Id="rId24" Type="http://schemas.openxmlformats.org/officeDocument/2006/relationships/hyperlink" Target="http://221.194.128.138/index.do?templet=content&amp;id=%7bDCC17F8A-0000-0000-170F-7C9D00000654%7d&amp;cid=18%20308" TargetMode="External"/><Relationship Id="rId32" Type="http://schemas.openxmlformats.org/officeDocument/2006/relationships/hyperlink" Target="http://221.194.128.138/index.do?templet=content&amp;id=%7bDCC17F8A-FFFF-FFFF-EC48-D7D6000001E1%7d&amp;cid=18%20308" TargetMode="External"/><Relationship Id="rId37" Type="http://schemas.openxmlformats.org/officeDocument/2006/relationships/hyperlink" Target="http://221.194.128.138/index.do?templet=content&amp;id=%7bDCC17F8A-0000-0000-5C04-E19A00000F42%7d&amp;cid=18%20308" TargetMode="External"/><Relationship Id="rId40" Type="http://schemas.openxmlformats.org/officeDocument/2006/relationships/hyperlink" Target="http://221.194.128.138/index.do?templet=content&amp;id=%7bDCC17F8A-0000-0000-37E5-1AE200000D9A%7d&amp;cid=18%20308" TargetMode="External"/><Relationship Id="rId45" Type="http://schemas.openxmlformats.org/officeDocument/2006/relationships/hyperlink" Target="http://221.194.128.138/index.do?templet=content&amp;id=%7bDCC17F8A-FFFF-FFFF-FEC4-E03000000D6A%7d&amp;cid=18%20308" TargetMode="External"/><Relationship Id="rId53" Type="http://schemas.openxmlformats.org/officeDocument/2006/relationships/hyperlink" Target="http://221.194.128.138/index.do?templet=content&amp;id=%7bDCC17F8A-FFFF-FFFF-87F6-B7A900000624%7d&amp;cid=18%20308" TargetMode="External"/><Relationship Id="rId58" Type="http://schemas.openxmlformats.org/officeDocument/2006/relationships/hyperlink" Target="http://221.194.128.138/index.do?templet=content&amp;id=%7bDCC17F8A-0000-0000-6019-FB880000054A%7d&amp;cid=18%20308" TargetMode="External"/><Relationship Id="rId66" Type="http://schemas.openxmlformats.org/officeDocument/2006/relationships/hyperlink" Target="http://221.194.128.138/index.do?templet=content&amp;id=%7bDCC17F8A-FFFF-FFFF-CEB1-3AE500000C7A%7d&amp;cid=18%20308" TargetMode="External"/><Relationship Id="rId74" Type="http://schemas.openxmlformats.org/officeDocument/2006/relationships/hyperlink" Target="http://221.194.128.138/index.do?templet=content&amp;id=%7bDCC17F8A-0000-0000-1B66-239B000004C1%7d&amp;cid=18%20308" TargetMode="External"/><Relationship Id="rId79" Type="http://schemas.openxmlformats.org/officeDocument/2006/relationships/hyperlink" Target="http://221.194.128.138/index.do?templet=content&amp;id=%7bDCC17F8A-0000-0000-7A5C-14C90000049D%7d&amp;cid=18%20316" TargetMode="External"/><Relationship Id="rId87" Type="http://schemas.openxmlformats.org/officeDocument/2006/relationships/hyperlink" Target="http://221.194.128.138/index.do?templet=content&amp;id=%7bDCC17F8A-FFFF-FFFF-ECEC-F5AE000003BA%7d&amp;cid=18%20316" TargetMode="External"/><Relationship Id="rId102" Type="http://schemas.openxmlformats.org/officeDocument/2006/relationships/hyperlink" Target="http://221.194.128.138/index.do?templet=content&amp;id=%7bDCC17F8A-FFFF-FFFF-FAB2-D26A000002D5%7d&amp;cid=148%20293" TargetMode="External"/><Relationship Id="rId110" Type="http://schemas.openxmlformats.org/officeDocument/2006/relationships/hyperlink" Target="http://221.194.128.138/index.do?templet=content&amp;id=%7bDCC17F8A-FFFF-FFFF-B29B-813100000157%7d&amp;cid=31%20283"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221.194.128.138/index.do?templet=content&amp;id=%7bDCC17F8A-0000-0000-0846-4D9C00000249%7d&amp;cid=18%20308" TargetMode="External"/><Relationship Id="rId82" Type="http://schemas.openxmlformats.org/officeDocument/2006/relationships/hyperlink" Target="http://221.194.128.138/index.do?templet=content&amp;id=%7bDCC17F8A-FFFF-FFFF-F89A-BD0E000004DC%7d&amp;cid=18%20316" TargetMode="External"/><Relationship Id="rId90" Type="http://schemas.openxmlformats.org/officeDocument/2006/relationships/hyperlink" Target="http://221.194.128.138/index.do?templet=content&amp;id=%7bDCC17F8A-0000-0000-23FE-6D3600000719%7d&amp;cid=18%20316" TargetMode="External"/><Relationship Id="rId95" Type="http://schemas.openxmlformats.org/officeDocument/2006/relationships/hyperlink" Target="http://221.194.128.138/index.do?templet=content&amp;id=%7bDCC17F8A-FFFF-FFFF-F895-F04B000004D2%7d&amp;cid=18%20293" TargetMode="External"/><Relationship Id="rId19" Type="http://schemas.openxmlformats.org/officeDocument/2006/relationships/hyperlink" Target="http://221.194.128.138/index.do?templet=content&amp;id=%7bDCC17F8A-FFFF-FFFF-EA88-3F7C00000475%7d&amp;cid=14%20308" TargetMode="External"/><Relationship Id="rId14" Type="http://schemas.openxmlformats.org/officeDocument/2006/relationships/hyperlink" Target="http://221.194.128.138/index.do?templet=content&amp;id=%7bDCC17F8A-FFFF-FFFF-83E1-3C2300000629%7d&amp;cid=18%20308" TargetMode="External"/><Relationship Id="rId22" Type="http://schemas.openxmlformats.org/officeDocument/2006/relationships/hyperlink" Target="http://221.194.128.138/index.do?templet=content&amp;id=%7bDCC17F8A-0000-0000-2FD5-63AA00000771%7d&amp;cid=18%20308" TargetMode="External"/><Relationship Id="rId27" Type="http://schemas.openxmlformats.org/officeDocument/2006/relationships/hyperlink" Target="http://221.194.128.138/index.do?templet=content&amp;id=%7bDCC17F8A-FFFF-FFFF-ECEF-D1F5000003BE%7d&amp;cid=18%20308" TargetMode="External"/><Relationship Id="rId30" Type="http://schemas.openxmlformats.org/officeDocument/2006/relationships/hyperlink" Target="http://221.194.128.138/index.do?templet=content&amp;id=%7bDCC17F8A-0000-0000-3DA6-F58200000852%7d&amp;cid=18%20308" TargetMode="External"/><Relationship Id="rId35" Type="http://schemas.openxmlformats.org/officeDocument/2006/relationships/hyperlink" Target="http://221.194.128.138/index.do?templet=content&amp;id=%7bDCC17F8A-FFFF-FFFF-B7CB-88F7FFFFFF90%7d&amp;cid=18%20308" TargetMode="External"/><Relationship Id="rId43" Type="http://schemas.openxmlformats.org/officeDocument/2006/relationships/hyperlink" Target="http://221.194.128.138/index.do?templet=content&amp;id=%7bDCC17F8A-0000-0000-1E3B-8AC500000CE9%7d&amp;cid=18%20308" TargetMode="External"/><Relationship Id="rId48" Type="http://schemas.openxmlformats.org/officeDocument/2006/relationships/hyperlink" Target="http://221.194.128.138/index.do?templet=content&amp;id=%7bDCC17F8A-FFFF-FFFF-BBF1-C8E700000B47%7d&amp;cid=18%20308" TargetMode="External"/><Relationship Id="rId56" Type="http://schemas.openxmlformats.org/officeDocument/2006/relationships/hyperlink" Target="http://221.194.128.138/index.do?templet=content&amp;id=%7bDCC17F8A-0000-0000-6A17-2353000004A7%7d&amp;cid=18%20308" TargetMode="External"/><Relationship Id="rId64" Type="http://schemas.openxmlformats.org/officeDocument/2006/relationships/hyperlink" Target="http://221.194.128.138/index.do?templet=content&amp;id=%7bDCC17F8A-FFFF-FFFF-F45C-8F11FFFFFF93%7d&amp;cid=18%20308" TargetMode="External"/><Relationship Id="rId69" Type="http://schemas.openxmlformats.org/officeDocument/2006/relationships/hyperlink" Target="http://221.194.128.138/index.do?templet=content&amp;id=%7bDCC17F8A-0000-0000-637B-60F5000009FF%7d&amp;cid=18%20308" TargetMode="External"/><Relationship Id="rId77" Type="http://schemas.openxmlformats.org/officeDocument/2006/relationships/hyperlink" Target="http://221.194.128.138/index.do?templet=content&amp;id=%7bDCC17F8A-0000-0000-3E1A-0D4100000EBB%7d&amp;cid=18%20316" TargetMode="External"/><Relationship Id="rId100" Type="http://schemas.openxmlformats.org/officeDocument/2006/relationships/hyperlink" Target="http://221.194.128.138/index.do?templet=content&amp;id=%7bDCC17F8A-FFFF-FFFF-F551-F423000004AC%7d&amp;cid=18%20293" TargetMode="External"/><Relationship Id="rId105" Type="http://schemas.openxmlformats.org/officeDocument/2006/relationships/hyperlink" Target="http://221.194.128.138/index.do?templet=content&amp;id=%7bDCC17F8A-FFFF-FFFF-B3D2-6B290000065C%7d&amp;cid=31%20283" TargetMode="External"/><Relationship Id="rId113" Type="http://schemas.openxmlformats.org/officeDocument/2006/relationships/hyperlink" Target="http://221.194.128.138/index.do?templet=content&amp;id=%7bDCC17F8A-FFFF-FFFF-B3CF-F8840000065A%7d&amp;cid=31%20552" TargetMode="External"/><Relationship Id="rId118" Type="http://schemas.openxmlformats.org/officeDocument/2006/relationships/theme" Target="theme/theme1.xml"/><Relationship Id="rId8" Type="http://schemas.openxmlformats.org/officeDocument/2006/relationships/hyperlink" Target="http://221.194.128.138/index.do?templet=content&amp;id=%7bDCC17F8A-0000-0000-5D32-7E2000001099%7d&amp;cid=18%20308" TargetMode="External"/><Relationship Id="rId51" Type="http://schemas.openxmlformats.org/officeDocument/2006/relationships/hyperlink" Target="http://221.194.128.138/index.do?templet=content&amp;id=%7bDCC17F8A-FFFF-FFFF-8E23-25A60000064D%7d&amp;cid=18%20308" TargetMode="External"/><Relationship Id="rId72" Type="http://schemas.openxmlformats.org/officeDocument/2006/relationships/hyperlink" Target="http://221.194.128.138/index.do?templet=content&amp;id=%7bDCC17F8A-0000-0000-4DDC-B1E3000009A4%7d&amp;cid=18%20308" TargetMode="External"/><Relationship Id="rId80" Type="http://schemas.openxmlformats.org/officeDocument/2006/relationships/hyperlink" Target="http://221.194.128.138/index.do?templet=content&amp;id=%7bDCC17F8A-0000-0000-5124-F0F5000001E4%7d&amp;cid=148%20316" TargetMode="External"/><Relationship Id="rId85" Type="http://schemas.openxmlformats.org/officeDocument/2006/relationships/hyperlink" Target="http://221.194.128.138/index.do?templet=content&amp;id=%7bDCC17F8A-0000-0000-7CEE-5CB200000A86%7d&amp;cid=18%20316" TargetMode="External"/><Relationship Id="rId93" Type="http://schemas.openxmlformats.org/officeDocument/2006/relationships/hyperlink" Target="http://221.194.128.138/index.do?templet=content&amp;id=%7bDCC17F8A-0000-0000-0E5A-70BA0000006A%7d&amp;cid=18%20293" TargetMode="External"/><Relationship Id="rId98" Type="http://schemas.openxmlformats.org/officeDocument/2006/relationships/hyperlink" Target="http://221.194.128.138/index.do?templet=content&amp;id=%7bDCC17F8A-FFFF-FFFF-F88D-E3B5000004CC%7d&amp;cid=18%20293" TargetMode="External"/><Relationship Id="rId3" Type="http://schemas.openxmlformats.org/officeDocument/2006/relationships/settings" Target="settings.xml"/><Relationship Id="rId12" Type="http://schemas.openxmlformats.org/officeDocument/2006/relationships/hyperlink" Target="http://221.194.128.138/index.do?templet=content&amp;id=%7bDCC17F8A-FFFF-FFFF-BD6A-42910000090E%7d&amp;cid=18%20308" TargetMode="External"/><Relationship Id="rId17" Type="http://schemas.openxmlformats.org/officeDocument/2006/relationships/hyperlink" Target="http://221.194.128.138/index.do?templet=content&amp;id=%7bDCC17F8A-0000-0000-5123-A71F000001E2%7d&amp;cid=18%20308" TargetMode="External"/><Relationship Id="rId25" Type="http://schemas.openxmlformats.org/officeDocument/2006/relationships/hyperlink" Target="http://221.194.128.138/index.do?templet=content&amp;id=%7bDCC17F8A-0000-0000-0BBE-5128000004BA%7d&amp;cid=18%20308" TargetMode="External"/><Relationship Id="rId33" Type="http://schemas.openxmlformats.org/officeDocument/2006/relationships/hyperlink" Target="http://221.194.128.138/index.do?templet=content&amp;id=%7bDCC17F8A-FFFF-FFFF-C8A0-C57E0000003E%7d&amp;cid=18%20308" TargetMode="External"/><Relationship Id="rId38" Type="http://schemas.openxmlformats.org/officeDocument/2006/relationships/hyperlink" Target="http://221.194.128.138/index.do?templet=content&amp;id=%7bDCC17F8A-0000-0000-3D76-16C800000DC0%7d&amp;cid=18%20308" TargetMode="External"/><Relationship Id="rId46" Type="http://schemas.openxmlformats.org/officeDocument/2006/relationships/hyperlink" Target="http://221.194.128.138/index.do?templet=content&amp;id=%7bDCC17F8A-FFFF-FFFF-D587-D29E00000AF5%7d&amp;cid=18%20308" TargetMode="External"/><Relationship Id="rId59" Type="http://schemas.openxmlformats.org/officeDocument/2006/relationships/hyperlink" Target="http://221.194.128.138/index.do?templet=content&amp;id=%7bDCC17F8A-0000-0000-601A-40BE00000548%7d&amp;cid=18%20308" TargetMode="External"/><Relationship Id="rId67" Type="http://schemas.openxmlformats.org/officeDocument/2006/relationships/hyperlink" Target="http://221.194.128.138/index.do?templet=content&amp;id=%7bDCC17F8A-FFFF-FFFF-BB16-B0A700000C43%7d&amp;cid=18%20308" TargetMode="External"/><Relationship Id="rId103" Type="http://schemas.openxmlformats.org/officeDocument/2006/relationships/hyperlink" Target="http://221.194.128.138/index.do?templet=content&amp;id=%7bDCC17F8A-FFFF-FFFF-F463-253EFFFFFFA2%7d&amp;cid=31%20283" TargetMode="External"/><Relationship Id="rId108" Type="http://schemas.openxmlformats.org/officeDocument/2006/relationships/hyperlink" Target="http://221.194.128.138/index.do?templet=content&amp;id=%7bDCC17F8A-0000-0000-53EB-54AC00000049%7d&amp;cid=38%20283" TargetMode="External"/><Relationship Id="rId116" Type="http://schemas.openxmlformats.org/officeDocument/2006/relationships/footer" Target="footer1.xml"/><Relationship Id="rId20" Type="http://schemas.openxmlformats.org/officeDocument/2006/relationships/hyperlink" Target="http://221.194.128.138/index.do?templet=content&amp;id=%7bDCC17F8A-FFFF-FFFF-9BE8-3B9200000078%7d&amp;cid=18%20308" TargetMode="External"/><Relationship Id="rId41" Type="http://schemas.openxmlformats.org/officeDocument/2006/relationships/hyperlink" Target="http://221.194.128.138/index.do?templet=content&amp;id=%7bDCC17F8A-0000-0000-37E4-271500000D98%7d&amp;cid=18%20308" TargetMode="External"/><Relationship Id="rId54" Type="http://schemas.openxmlformats.org/officeDocument/2006/relationships/hyperlink" Target="http://221.194.128.138/index.do?templet=content&amp;id=%7bDCC17F8A-0000-0000-6F43-1224000004C5%7d&amp;cid=18%20308" TargetMode="External"/><Relationship Id="rId62" Type="http://schemas.openxmlformats.org/officeDocument/2006/relationships/hyperlink" Target="http://221.194.128.138/index.do?templet=content&amp;id=%7bDCC17F8A-FFFF-FFFF-FDE0-3E3B0000020E%7d&amp;cid=18%20308" TargetMode="External"/><Relationship Id="rId70" Type="http://schemas.openxmlformats.org/officeDocument/2006/relationships/hyperlink" Target="http://221.194.128.138/index.do?templet=content&amp;id=%7bDCC17F8A-0000-0000-52FD-E70A000009C4%7d&amp;cid=18%20308" TargetMode="External"/><Relationship Id="rId75" Type="http://schemas.openxmlformats.org/officeDocument/2006/relationships/hyperlink" Target="http://221.194.128.138/index.do?templet=content&amp;id=%7bDCC17F8A-FFFF-FFFF-F75D-3579000003F0%7d&amp;cid=18%20308" TargetMode="External"/><Relationship Id="rId83" Type="http://schemas.openxmlformats.org/officeDocument/2006/relationships/hyperlink" Target="http://221.194.128.138/index.do?templet=content&amp;id=%7bDCC17F8A-FFFF-FFFF-F89A-1132000004D4%7d&amp;cid=18%20316" TargetMode="External"/><Relationship Id="rId88" Type="http://schemas.openxmlformats.org/officeDocument/2006/relationships/hyperlink" Target="http://221.194.128.138/index.do?templet=content&amp;id=%7bDCC17F8A-0000-0000-6826-740900000154%7d&amp;cid=18%20316" TargetMode="External"/><Relationship Id="rId91" Type="http://schemas.openxmlformats.org/officeDocument/2006/relationships/hyperlink" Target="http://221.194.128.138/index.do?templet=content&amp;id=%7bDCC17F8A-0000-0000-2E56-BAD000000ABD%7d&amp;cid=18%20316" TargetMode="External"/><Relationship Id="rId96" Type="http://schemas.openxmlformats.org/officeDocument/2006/relationships/hyperlink" Target="http://221.194.128.138/index.do?templet=content&amp;id=%7bDCC17F8A-FFFF-FFFF-F892-AB61000004D0%7d&amp;cid=18%20293" TargetMode="External"/><Relationship Id="rId111" Type="http://schemas.openxmlformats.org/officeDocument/2006/relationships/hyperlink" Target="http://221.194.128.138/index.do?templet=content&amp;id=%7bDCC17F8A-FFFF-FFFF-C692-BE0900000A1B%7d&amp;cid=31%205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221.194.128.138/index.do?templet=content&amp;id=%7bDCC17F8A-0000-0000-7A5D-48490000049F%7d&amp;cid=18%20308" TargetMode="External"/><Relationship Id="rId23" Type="http://schemas.openxmlformats.org/officeDocument/2006/relationships/hyperlink" Target="http://221.194.128.138/index.do?templet=content&amp;id=%7bDCC17F8A-0000-0000-213C-5D9D000005D6%7d&amp;cid=18%20308" TargetMode="External"/><Relationship Id="rId28" Type="http://schemas.openxmlformats.org/officeDocument/2006/relationships/hyperlink" Target="http://221.194.128.138/index.do?templet=content&amp;id=%7bDCC17F8A-FFFF-FFFF-A4B1-3979FFFFFF83%7d&amp;cid=18%20308" TargetMode="External"/><Relationship Id="rId36" Type="http://schemas.openxmlformats.org/officeDocument/2006/relationships/hyperlink" Target="http://221.194.128.138/index.do?templet=content&amp;id=%7bDCC17F8A-FFFF-FFFF-B7CA-B9C6FFFFFF8E%7d&amp;cid=18%20308" TargetMode="External"/><Relationship Id="rId49" Type="http://schemas.openxmlformats.org/officeDocument/2006/relationships/hyperlink" Target="http://221.194.128.138/index.do?templet=content&amp;id=%7bDCC17F8A-FFFF-FFFF-BBF0-CA4400000B45%7d&amp;cid=18%20308" TargetMode="External"/><Relationship Id="rId57" Type="http://schemas.openxmlformats.org/officeDocument/2006/relationships/hyperlink" Target="http://221.194.128.138/index.do?templet=content&amp;id=%7bDCC17F8A-0000-0000-6A16-43C6000004A5%7d&amp;cid=18%20308" TargetMode="External"/><Relationship Id="rId106" Type="http://schemas.openxmlformats.org/officeDocument/2006/relationships/hyperlink" Target="http://221.194.128.138/index.do?templet=content&amp;id=%7bDCC17F8A-0000-0000-53F0-337F0000004F%7d&amp;cid=31%20283" TargetMode="External"/><Relationship Id="rId114" Type="http://schemas.openxmlformats.org/officeDocument/2006/relationships/hyperlink" Target="http://221.194.128.138/index.do?templet=content&amp;id=%7bDCC17F8A-FFFF-FFFF-9605-88E30000035C%7d&amp;cid=31%20552" TargetMode="External"/><Relationship Id="rId10" Type="http://schemas.openxmlformats.org/officeDocument/2006/relationships/hyperlink" Target="http://221.194.128.138/index.do?templet=content&amp;id=%7bDCC17F8A-FFFF-FFFF-F619-6BAE00000BF4%7d&amp;cid=18%20308" TargetMode="External"/><Relationship Id="rId31" Type="http://schemas.openxmlformats.org/officeDocument/2006/relationships/hyperlink" Target="http://221.194.128.138/index.do?templet=content&amp;id=%7bDCC17F8A-0000-0000-19B8-AB1D00000587%7d&amp;cid=18%20308" TargetMode="External"/><Relationship Id="rId44" Type="http://schemas.openxmlformats.org/officeDocument/2006/relationships/hyperlink" Target="http://221.194.128.138/index.do?templet=content&amp;id=%7bDCC17F8A-FFFF-FFFF-FEC5-E92400000D6C%7d&amp;cid=18%20308" TargetMode="External"/><Relationship Id="rId52" Type="http://schemas.openxmlformats.org/officeDocument/2006/relationships/hyperlink" Target="http://221.194.128.138/index.do?templet=content&amp;id=%7bDCC17F8A-FFFF-FFFF-87F7-906000000626%7d&amp;cid=18%20308" TargetMode="External"/><Relationship Id="rId60" Type="http://schemas.openxmlformats.org/officeDocument/2006/relationships/hyperlink" Target="http://221.194.128.138/index.do?templet=content&amp;id=%7bDCC17F8A-0000-0000-1CDC-4F5F000001D2%7d&amp;cid=18%20308" TargetMode="External"/><Relationship Id="rId65" Type="http://schemas.openxmlformats.org/officeDocument/2006/relationships/hyperlink" Target="http://221.194.128.138/index.do?templet=content&amp;id=%7bDCC17F8A-FFFF-FFFF-DF0E-967400000BDD%7d&amp;cid=18%20308" TargetMode="External"/><Relationship Id="rId73" Type="http://schemas.openxmlformats.org/officeDocument/2006/relationships/hyperlink" Target="http://221.194.128.138/index.do?templet=content&amp;id=%7bDCC17F8A-0000-0000-2B0B-D32C0000076B%7d&amp;cid=18%20308" TargetMode="External"/><Relationship Id="rId78" Type="http://schemas.openxmlformats.org/officeDocument/2006/relationships/hyperlink" Target="http://221.194.128.138/index.do?templet=content&amp;id=%7bDCC17F8A-FFFF-FFFF-83E0-4ECC00000627%7d&amp;cid=18%20316" TargetMode="External"/><Relationship Id="rId81" Type="http://schemas.openxmlformats.org/officeDocument/2006/relationships/hyperlink" Target="http://221.194.128.138/index.do?templet=content&amp;id=%7bDCC17F8A-0000-0000-1CAB-9D5D0000008C%7d&amp;cid=18%20316" TargetMode="External"/><Relationship Id="rId86" Type="http://schemas.openxmlformats.org/officeDocument/2006/relationships/hyperlink" Target="http://221.194.128.138/index.do?templet=content&amp;id=%7bDCC17F8A-FFFF-FFFF-ECED-E73C000003BC%7d&amp;cid=18%20316" TargetMode="External"/><Relationship Id="rId94" Type="http://schemas.openxmlformats.org/officeDocument/2006/relationships/hyperlink" Target="http://221.194.128.138/index.do?templet=content&amp;id=%7bDCC17F8A-FFFF-FFFF-F89C-AB86000004DF%7d&amp;cid=18%20293" TargetMode="External"/><Relationship Id="rId99" Type="http://schemas.openxmlformats.org/officeDocument/2006/relationships/hyperlink" Target="http://221.194.128.138/index.do?templet=content&amp;id=%7bDCC17F8A-FFFF-FFFF-F4EB-93AD000004C4%7d&amp;cid=18%20293" TargetMode="External"/><Relationship Id="rId101" Type="http://schemas.openxmlformats.org/officeDocument/2006/relationships/hyperlink" Target="http://221.194.128.138/index.do?templet=content&amp;id=%7bDCC17F8A-0000-0000-7CEA-E28A00000A83%7d&amp;cid=18%20293" TargetMode="External"/><Relationship Id="rId4" Type="http://schemas.openxmlformats.org/officeDocument/2006/relationships/webSettings" Target="webSettings.xml"/><Relationship Id="rId9" Type="http://schemas.openxmlformats.org/officeDocument/2006/relationships/hyperlink" Target="http://221.194.128.138/index.do?templet=content&amp;id=%7bDCC17F8A-0000-0000-3E17-FBF000000EB9%7d&amp;cid=18%20308" TargetMode="External"/><Relationship Id="rId13" Type="http://schemas.openxmlformats.org/officeDocument/2006/relationships/hyperlink" Target="http://221.194.128.138/index.do?templet=content&amp;id=%7bDCC17F8A-FFFF-FFFF-98DC-ABF6000005FF%7d&amp;cid=18%20308" TargetMode="External"/><Relationship Id="rId18" Type="http://schemas.openxmlformats.org/officeDocument/2006/relationships/hyperlink" Target="http://221.194.128.138/index.do?templet=content&amp;id=%7bDCC17F8A-0000-0000-17F4-E61D00000143%7d&amp;cid=18%20308" TargetMode="External"/><Relationship Id="rId39" Type="http://schemas.openxmlformats.org/officeDocument/2006/relationships/hyperlink" Target="http://221.194.128.138/index.do?templet=content&amp;id=%7bDCC17F8A-0000-0000-3D75-6A5600000DBE%7d&amp;cid=18%20308" TargetMode="External"/><Relationship Id="rId109" Type="http://schemas.openxmlformats.org/officeDocument/2006/relationships/hyperlink" Target="http://221.194.128.138/index.do?templet=content&amp;id=%7bDCC17F8A-FFFF-FFFF-B29C-883100000159%7d&amp;cid=31%20283" TargetMode="External"/><Relationship Id="rId34" Type="http://schemas.openxmlformats.org/officeDocument/2006/relationships/hyperlink" Target="http://221.194.128.138/index.do?templet=content&amp;id=%7bDCC17F8A-FFFF-FFFF-C89F-E4460000003C%7d&amp;cid=18%20308" TargetMode="External"/><Relationship Id="rId50" Type="http://schemas.openxmlformats.org/officeDocument/2006/relationships/hyperlink" Target="http://221.194.128.138/index.do?templet=content&amp;id=%7bDCC17F8A-FFFF-FFFF-A1D0-AA7000000862%7d&amp;cid=18%20308" TargetMode="External"/><Relationship Id="rId55" Type="http://schemas.openxmlformats.org/officeDocument/2006/relationships/hyperlink" Target="http://221.194.128.138/index.do?templet=content&amp;id=%7bDCC17F8A-0000-0000-6F42-3F69000004C3%7d&amp;cid=18%20308" TargetMode="External"/><Relationship Id="rId76" Type="http://schemas.openxmlformats.org/officeDocument/2006/relationships/hyperlink" Target="http://221.194.128.138/index.do?templet=content&amp;id=%7bDCC17F8A-FFFF-FFFF-DC98-1665000003A2%7d&amp;cid=18%20308" TargetMode="External"/><Relationship Id="rId97" Type="http://schemas.openxmlformats.org/officeDocument/2006/relationships/hyperlink" Target="http://221.194.128.138/index.do?templet=content&amp;id=%7bDCC17F8A-FFFF-FFFF-F892-7F89000004CE%7d&amp;cid=18%20293" TargetMode="External"/><Relationship Id="rId104" Type="http://schemas.openxmlformats.org/officeDocument/2006/relationships/hyperlink" Target="http://221.194.128.138/index.do?templet=content&amp;id=%7bDCC17F8A-0000-0000-60E5-ABD400000E76%7d&amp;cid=31%20283" TargetMode="External"/><Relationship Id="rId7" Type="http://schemas.openxmlformats.org/officeDocument/2006/relationships/image" Target="media/image1.png"/><Relationship Id="rId71" Type="http://schemas.openxmlformats.org/officeDocument/2006/relationships/hyperlink" Target="http://221.194.128.138/index.do?templet=content&amp;id=%7bDCC17F8A-0000-0000-52FE-49A7000009C2%7d&amp;cid=18%20308" TargetMode="External"/><Relationship Id="rId92" Type="http://schemas.openxmlformats.org/officeDocument/2006/relationships/hyperlink" Target="http://221.194.128.138/index.do?templet=content&amp;id=%7bDCC17F8A-FFFF-FFFF-BA41-9EF600000BF0%7d&amp;cid=18%20316" TargetMode="External"/><Relationship Id="rId2" Type="http://schemas.openxmlformats.org/officeDocument/2006/relationships/styles" Target="styles.xml"/><Relationship Id="rId29" Type="http://schemas.openxmlformats.org/officeDocument/2006/relationships/hyperlink" Target="http://221.194.128.138/index.do?templet=content&amp;id=%7bDCC17F8A-0000-0000-6BEC-C44F0000000F%7d&amp;cid=18%203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16033</Characters>
  <Application>Microsoft Office Word</Application>
  <DocSecurity>0</DocSecurity>
  <Lines>133</Lines>
  <Paragraphs>37</Paragraphs>
  <ScaleCrop>false</ScaleCrop>
  <Company>Microsoft</Company>
  <LinksUpToDate>false</LinksUpToDate>
  <CharactersWithSpaces>18808</CharactersWithSpaces>
  <SharedDoc>false</SharedDoc>
  <HLinks>
    <vt:vector size="642" baseType="variant">
      <vt:variant>
        <vt:i4>7602239</vt:i4>
      </vt:variant>
      <vt:variant>
        <vt:i4>318</vt:i4>
      </vt:variant>
      <vt:variant>
        <vt:i4>0</vt:i4>
      </vt:variant>
      <vt:variant>
        <vt:i4>5</vt:i4>
      </vt:variant>
      <vt:variant>
        <vt:lpwstr>http://221.194.128.138/index.do?templet=content&amp;id=%7bDCC17F8A-FFFF-FFFF-D954-0F06FFFFFF91%7d&amp;cid=18%20315</vt:lpwstr>
      </vt:variant>
      <vt:variant>
        <vt:lpwstr/>
      </vt:variant>
      <vt:variant>
        <vt:i4>2818151</vt:i4>
      </vt:variant>
      <vt:variant>
        <vt:i4>315</vt:i4>
      </vt:variant>
      <vt:variant>
        <vt:i4>0</vt:i4>
      </vt:variant>
      <vt:variant>
        <vt:i4>5</vt:i4>
      </vt:variant>
      <vt:variant>
        <vt:lpwstr>http://221.194.128.138/index.do?templet=content&amp;id=%7bDCC17F8A-0000-0000-53EB-54AC00000049%7d&amp;cid=38%20283</vt:lpwstr>
      </vt:variant>
      <vt:variant>
        <vt:lpwstr/>
      </vt:variant>
      <vt:variant>
        <vt:i4>7405620</vt:i4>
      </vt:variant>
      <vt:variant>
        <vt:i4>312</vt:i4>
      </vt:variant>
      <vt:variant>
        <vt:i4>0</vt:i4>
      </vt:variant>
      <vt:variant>
        <vt:i4>5</vt:i4>
      </vt:variant>
      <vt:variant>
        <vt:lpwstr>http://221.194.128.138/index.do?templet=content&amp;id=%7bDCC17F8A-0000-0000-53EF-2A180000004D%7d&amp;cid=31%20283</vt:lpwstr>
      </vt:variant>
      <vt:variant>
        <vt:lpwstr/>
      </vt:variant>
      <vt:variant>
        <vt:i4>8126565</vt:i4>
      </vt:variant>
      <vt:variant>
        <vt:i4>309</vt:i4>
      </vt:variant>
      <vt:variant>
        <vt:i4>0</vt:i4>
      </vt:variant>
      <vt:variant>
        <vt:i4>5</vt:i4>
      </vt:variant>
      <vt:variant>
        <vt:lpwstr>http://221.194.128.138/index.do?templet=content&amp;id=%7bDCC17F8A-0000-0000-53F0-337F0000004F%7d&amp;cid=31%20283</vt:lpwstr>
      </vt:variant>
      <vt:variant>
        <vt:lpwstr/>
      </vt:variant>
      <vt:variant>
        <vt:i4>2359354</vt:i4>
      </vt:variant>
      <vt:variant>
        <vt:i4>306</vt:i4>
      </vt:variant>
      <vt:variant>
        <vt:i4>0</vt:i4>
      </vt:variant>
      <vt:variant>
        <vt:i4>5</vt:i4>
      </vt:variant>
      <vt:variant>
        <vt:lpwstr>http://221.194.128.138/index.do?templet=content&amp;id=%7bDCC17F8A-FFFF-FFFF-BC00-BCC000000248%7d&amp;cid=18%20308</vt:lpwstr>
      </vt:variant>
      <vt:variant>
        <vt:lpwstr/>
      </vt:variant>
      <vt:variant>
        <vt:i4>2424886</vt:i4>
      </vt:variant>
      <vt:variant>
        <vt:i4>303</vt:i4>
      </vt:variant>
      <vt:variant>
        <vt:i4>0</vt:i4>
      </vt:variant>
      <vt:variant>
        <vt:i4>5</vt:i4>
      </vt:variant>
      <vt:variant>
        <vt:lpwstr>http://221.194.128.138/index.do?templet=content&amp;id=%7bDCC17F8A-FFFF-FFFF-BC02-62990000024A%7d&amp;cid=18%20308</vt:lpwstr>
      </vt:variant>
      <vt:variant>
        <vt:lpwstr/>
      </vt:variant>
      <vt:variant>
        <vt:i4>8257586</vt:i4>
      </vt:variant>
      <vt:variant>
        <vt:i4>300</vt:i4>
      </vt:variant>
      <vt:variant>
        <vt:i4>0</vt:i4>
      </vt:variant>
      <vt:variant>
        <vt:i4>5</vt:i4>
      </vt:variant>
      <vt:variant>
        <vt:lpwstr>http://221.194.128.138/index.do?templet=content&amp;id=%7bDCC17F8A-FFFF-FFFF-BC03-238A0000024C%7d&amp;cid=18%20308</vt:lpwstr>
      </vt:variant>
      <vt:variant>
        <vt:lpwstr/>
      </vt:variant>
      <vt:variant>
        <vt:i4>7995491</vt:i4>
      </vt:variant>
      <vt:variant>
        <vt:i4>297</vt:i4>
      </vt:variant>
      <vt:variant>
        <vt:i4>0</vt:i4>
      </vt:variant>
      <vt:variant>
        <vt:i4>5</vt:i4>
      </vt:variant>
      <vt:variant>
        <vt:lpwstr>http://221.194.128.138/index.do?templet=content&amp;id=%7bDCC17F8A-FFFF-FFFF-BC02-B58E0000024E%7d&amp;cid=18%20308</vt:lpwstr>
      </vt:variant>
      <vt:variant>
        <vt:lpwstr/>
      </vt:variant>
      <vt:variant>
        <vt:i4>8126521</vt:i4>
      </vt:variant>
      <vt:variant>
        <vt:i4>294</vt:i4>
      </vt:variant>
      <vt:variant>
        <vt:i4>0</vt:i4>
      </vt:variant>
      <vt:variant>
        <vt:i4>5</vt:i4>
      </vt:variant>
      <vt:variant>
        <vt:lpwstr>http://221.194.128.138/index.do?templet=content&amp;id=%7bDCC17F8A-FFFF-FFFF-BC04-463500000250%7d&amp;cid=18%20308</vt:lpwstr>
      </vt:variant>
      <vt:variant>
        <vt:lpwstr/>
      </vt:variant>
      <vt:variant>
        <vt:i4>7929959</vt:i4>
      </vt:variant>
      <vt:variant>
        <vt:i4>291</vt:i4>
      </vt:variant>
      <vt:variant>
        <vt:i4>0</vt:i4>
      </vt:variant>
      <vt:variant>
        <vt:i4>5</vt:i4>
      </vt:variant>
      <vt:variant>
        <vt:lpwstr>http://221.194.128.138/index.do?templet=content&amp;id=%7bDCC17F8A-FFFF-FFFF-BC03-F48000000252%7d&amp;cid=18%20308</vt:lpwstr>
      </vt:variant>
      <vt:variant>
        <vt:lpwstr/>
      </vt:variant>
      <vt:variant>
        <vt:i4>8061027</vt:i4>
      </vt:variant>
      <vt:variant>
        <vt:i4>288</vt:i4>
      </vt:variant>
      <vt:variant>
        <vt:i4>0</vt:i4>
      </vt:variant>
      <vt:variant>
        <vt:i4>5</vt:i4>
      </vt:variant>
      <vt:variant>
        <vt:lpwstr>http://221.194.128.138/index.do?templet=content&amp;id=%7bDCC17F8A-FFFF-FFFF-BC04-89E900000254%7d&amp;cid=18%20308</vt:lpwstr>
      </vt:variant>
      <vt:variant>
        <vt:lpwstr/>
      </vt:variant>
      <vt:variant>
        <vt:i4>2621497</vt:i4>
      </vt:variant>
      <vt:variant>
        <vt:i4>285</vt:i4>
      </vt:variant>
      <vt:variant>
        <vt:i4>0</vt:i4>
      </vt:variant>
      <vt:variant>
        <vt:i4>5</vt:i4>
      </vt:variant>
      <vt:variant>
        <vt:lpwstr>http://221.194.128.138/index.do?templet=content&amp;id=%7bDCC17F8A-FFFF-FFFF-BC06-451D00000256%7d&amp;cid=18%20308</vt:lpwstr>
      </vt:variant>
      <vt:variant>
        <vt:lpwstr/>
      </vt:variant>
      <vt:variant>
        <vt:i4>2424938</vt:i4>
      </vt:variant>
      <vt:variant>
        <vt:i4>282</vt:i4>
      </vt:variant>
      <vt:variant>
        <vt:i4>0</vt:i4>
      </vt:variant>
      <vt:variant>
        <vt:i4>5</vt:i4>
      </vt:variant>
      <vt:variant>
        <vt:lpwstr>http://221.194.128.138/index.do?templet=content&amp;id=%7bDCC17F8A-FFFF-FFFF-BC06-EF3400000258%7d&amp;cid=18%20308</vt:lpwstr>
      </vt:variant>
      <vt:variant>
        <vt:lpwstr/>
      </vt:variant>
      <vt:variant>
        <vt:i4>3080245</vt:i4>
      </vt:variant>
      <vt:variant>
        <vt:i4>279</vt:i4>
      </vt:variant>
      <vt:variant>
        <vt:i4>0</vt:i4>
      </vt:variant>
      <vt:variant>
        <vt:i4>5</vt:i4>
      </vt:variant>
      <vt:variant>
        <vt:lpwstr>http://221.194.128.138/index.do?templet=content&amp;id=%7bDCC17F8A-FFFF-FFFF-BC07-8B0C0000025A%7d&amp;cid=18%20308</vt:lpwstr>
      </vt:variant>
      <vt:variant>
        <vt:lpwstr/>
      </vt:variant>
      <vt:variant>
        <vt:i4>3014754</vt:i4>
      </vt:variant>
      <vt:variant>
        <vt:i4>276</vt:i4>
      </vt:variant>
      <vt:variant>
        <vt:i4>0</vt:i4>
      </vt:variant>
      <vt:variant>
        <vt:i4>5</vt:i4>
      </vt:variant>
      <vt:variant>
        <vt:lpwstr>http://221.194.128.138/index.do?templet=content&amp;id=%7bDCC17F8A-FFFF-FFFF-BC09-24C60000025C%7d&amp;cid=18%20308</vt:lpwstr>
      </vt:variant>
      <vt:variant>
        <vt:lpwstr/>
      </vt:variant>
      <vt:variant>
        <vt:i4>2162794</vt:i4>
      </vt:variant>
      <vt:variant>
        <vt:i4>273</vt:i4>
      </vt:variant>
      <vt:variant>
        <vt:i4>0</vt:i4>
      </vt:variant>
      <vt:variant>
        <vt:i4>5</vt:i4>
      </vt:variant>
      <vt:variant>
        <vt:lpwstr>http://221.194.128.138/index.do?templet=content&amp;id=%7bDCC17F8A-FFFF-FFFF-BC08-A8930000025E%7d&amp;cid=18%20308</vt:lpwstr>
      </vt:variant>
      <vt:variant>
        <vt:lpwstr/>
      </vt:variant>
      <vt:variant>
        <vt:i4>2621551</vt:i4>
      </vt:variant>
      <vt:variant>
        <vt:i4>270</vt:i4>
      </vt:variant>
      <vt:variant>
        <vt:i4>0</vt:i4>
      </vt:variant>
      <vt:variant>
        <vt:i4>5</vt:i4>
      </vt:variant>
      <vt:variant>
        <vt:lpwstr>http://221.194.128.138/index.do?templet=content&amp;id=%7bDCC17F8A-FFFF-FFFF-BC0A-4C3400000260%7d&amp;cid=18%20308</vt:lpwstr>
      </vt:variant>
      <vt:variant>
        <vt:lpwstr/>
      </vt:variant>
      <vt:variant>
        <vt:i4>2621495</vt:i4>
      </vt:variant>
      <vt:variant>
        <vt:i4>267</vt:i4>
      </vt:variant>
      <vt:variant>
        <vt:i4>0</vt:i4>
      </vt:variant>
      <vt:variant>
        <vt:i4>5</vt:i4>
      </vt:variant>
      <vt:variant>
        <vt:lpwstr>http://221.194.128.138/index.do?templet=content&amp;id=%7bDCC17F8A-FFFF-FFFF-BC09-D6CC00000262%7d&amp;cid=18%20308</vt:lpwstr>
      </vt:variant>
      <vt:variant>
        <vt:lpwstr/>
      </vt:variant>
      <vt:variant>
        <vt:i4>2818108</vt:i4>
      </vt:variant>
      <vt:variant>
        <vt:i4>264</vt:i4>
      </vt:variant>
      <vt:variant>
        <vt:i4>0</vt:i4>
      </vt:variant>
      <vt:variant>
        <vt:i4>5</vt:i4>
      </vt:variant>
      <vt:variant>
        <vt:lpwstr>http://221.194.128.138/index.do?templet=content&amp;id=%7bDCC17F8A-FFFF-FFFF-BC0B-5BB200000264%7d&amp;cid=18%20308</vt:lpwstr>
      </vt:variant>
      <vt:variant>
        <vt:lpwstr/>
      </vt:variant>
      <vt:variant>
        <vt:i4>7667818</vt:i4>
      </vt:variant>
      <vt:variant>
        <vt:i4>261</vt:i4>
      </vt:variant>
      <vt:variant>
        <vt:i4>0</vt:i4>
      </vt:variant>
      <vt:variant>
        <vt:i4>5</vt:i4>
      </vt:variant>
      <vt:variant>
        <vt:lpwstr>http://221.194.128.138/index.do?templet=content&amp;id=%7bDCC17F8A-FFFF-FFFF-BC0A-F9D500000266%7d&amp;cid=18%20308</vt:lpwstr>
      </vt:variant>
      <vt:variant>
        <vt:lpwstr/>
      </vt:variant>
      <vt:variant>
        <vt:i4>7667819</vt:i4>
      </vt:variant>
      <vt:variant>
        <vt:i4>258</vt:i4>
      </vt:variant>
      <vt:variant>
        <vt:i4>0</vt:i4>
      </vt:variant>
      <vt:variant>
        <vt:i4>5</vt:i4>
      </vt:variant>
      <vt:variant>
        <vt:lpwstr>http://221.194.128.138/index.do?templet=content&amp;id=%7bDCC17F8A-FFFF-FFFF-BC0C-7F6D00000268%7d&amp;cid=18%20308</vt:lpwstr>
      </vt:variant>
      <vt:variant>
        <vt:lpwstr/>
      </vt:variant>
      <vt:variant>
        <vt:i4>7536749</vt:i4>
      </vt:variant>
      <vt:variant>
        <vt:i4>255</vt:i4>
      </vt:variant>
      <vt:variant>
        <vt:i4>0</vt:i4>
      </vt:variant>
      <vt:variant>
        <vt:i4>5</vt:i4>
      </vt:variant>
      <vt:variant>
        <vt:lpwstr>http://221.194.128.138/index.do?templet=content&amp;id=%7bDCC17F8A-FFFF-FFFF-BC0C-D9CD0000026A%7d&amp;cid=18%20308</vt:lpwstr>
      </vt:variant>
      <vt:variant>
        <vt:lpwstr/>
      </vt:variant>
      <vt:variant>
        <vt:i4>2293869</vt:i4>
      </vt:variant>
      <vt:variant>
        <vt:i4>252</vt:i4>
      </vt:variant>
      <vt:variant>
        <vt:i4>0</vt:i4>
      </vt:variant>
      <vt:variant>
        <vt:i4>5</vt:i4>
      </vt:variant>
      <vt:variant>
        <vt:lpwstr>http://221.194.128.138/index.do?templet=content&amp;id=%7bDCC17F8A-FFFF-FFFF-BC0E-66790000026C%7d&amp;cid=18%20308</vt:lpwstr>
      </vt:variant>
      <vt:variant>
        <vt:lpwstr/>
      </vt:variant>
      <vt:variant>
        <vt:i4>8192109</vt:i4>
      </vt:variant>
      <vt:variant>
        <vt:i4>249</vt:i4>
      </vt:variant>
      <vt:variant>
        <vt:i4>0</vt:i4>
      </vt:variant>
      <vt:variant>
        <vt:i4>5</vt:i4>
      </vt:variant>
      <vt:variant>
        <vt:lpwstr>http://221.194.128.138/index.do?templet=content&amp;id=%7bDCC17F8A-FFFF-FFFF-BC0D-DFD10000026E%7d&amp;cid=18%20308</vt:lpwstr>
      </vt:variant>
      <vt:variant>
        <vt:lpwstr/>
      </vt:variant>
      <vt:variant>
        <vt:i4>7798846</vt:i4>
      </vt:variant>
      <vt:variant>
        <vt:i4>246</vt:i4>
      </vt:variant>
      <vt:variant>
        <vt:i4>0</vt:i4>
      </vt:variant>
      <vt:variant>
        <vt:i4>5</vt:i4>
      </vt:variant>
      <vt:variant>
        <vt:lpwstr>http://221.194.128.138/index.do?templet=content&amp;id=%7bDCC17F8A-FFFF-FFFF-BC10-086300000272%7d&amp;cid=18%20308</vt:lpwstr>
      </vt:variant>
      <vt:variant>
        <vt:lpwstr/>
      </vt:variant>
      <vt:variant>
        <vt:i4>2818100</vt:i4>
      </vt:variant>
      <vt:variant>
        <vt:i4>243</vt:i4>
      </vt:variant>
      <vt:variant>
        <vt:i4>0</vt:i4>
      </vt:variant>
      <vt:variant>
        <vt:i4>5</vt:i4>
      </vt:variant>
      <vt:variant>
        <vt:lpwstr>http://221.194.128.138/index.do?templet=content&amp;id=%7bDCC17F8A-FFFF-FFFF-BC0F-82BB00000274%7d&amp;cid=18%20308</vt:lpwstr>
      </vt:variant>
      <vt:variant>
        <vt:lpwstr/>
      </vt:variant>
      <vt:variant>
        <vt:i4>2293871</vt:i4>
      </vt:variant>
      <vt:variant>
        <vt:i4>240</vt:i4>
      </vt:variant>
      <vt:variant>
        <vt:i4>0</vt:i4>
      </vt:variant>
      <vt:variant>
        <vt:i4>5</vt:i4>
      </vt:variant>
      <vt:variant>
        <vt:lpwstr>http://221.194.128.138/index.do?templet=content&amp;id=%7bDCC17F8A-FFFF-FFFF-BC11-2BD900000276%7d&amp;cid=18%20308</vt:lpwstr>
      </vt:variant>
      <vt:variant>
        <vt:lpwstr/>
      </vt:variant>
      <vt:variant>
        <vt:i4>2293867</vt:i4>
      </vt:variant>
      <vt:variant>
        <vt:i4>237</vt:i4>
      </vt:variant>
      <vt:variant>
        <vt:i4>0</vt:i4>
      </vt:variant>
      <vt:variant>
        <vt:i4>5</vt:i4>
      </vt:variant>
      <vt:variant>
        <vt:lpwstr>http://221.194.128.138/index.do?templet=content&amp;id=%7bDCC17F8A-FFFF-FFFF-BC10-B11D00000278%7d&amp;cid=18%20308</vt:lpwstr>
      </vt:variant>
      <vt:variant>
        <vt:lpwstr/>
      </vt:variant>
      <vt:variant>
        <vt:i4>7798895</vt:i4>
      </vt:variant>
      <vt:variant>
        <vt:i4>234</vt:i4>
      </vt:variant>
      <vt:variant>
        <vt:i4>0</vt:i4>
      </vt:variant>
      <vt:variant>
        <vt:i4>5</vt:i4>
      </vt:variant>
      <vt:variant>
        <vt:lpwstr>http://221.194.128.138/index.do?templet=content&amp;id=%7bDCC17F8A-FFFF-FFFF-BC12-39FA0000027A%7d&amp;cid=18%20308</vt:lpwstr>
      </vt:variant>
      <vt:variant>
        <vt:lpwstr/>
      </vt:variant>
      <vt:variant>
        <vt:i4>8192099</vt:i4>
      </vt:variant>
      <vt:variant>
        <vt:i4>231</vt:i4>
      </vt:variant>
      <vt:variant>
        <vt:i4>0</vt:i4>
      </vt:variant>
      <vt:variant>
        <vt:i4>5</vt:i4>
      </vt:variant>
      <vt:variant>
        <vt:lpwstr>http://221.194.128.138/index.do?templet=content&amp;id=%7bDCC17F8A-FFFF-FFFF-BC11-BA810000027C%7d&amp;cid=18%20308</vt:lpwstr>
      </vt:variant>
      <vt:variant>
        <vt:lpwstr/>
      </vt:variant>
      <vt:variant>
        <vt:i4>8060989</vt:i4>
      </vt:variant>
      <vt:variant>
        <vt:i4>228</vt:i4>
      </vt:variant>
      <vt:variant>
        <vt:i4>0</vt:i4>
      </vt:variant>
      <vt:variant>
        <vt:i4>5</vt:i4>
      </vt:variant>
      <vt:variant>
        <vt:lpwstr>http://221.194.128.138/index.do?templet=content&amp;id=%7bDCC17F8A-FFFF-FFFF-BC12-CED50000027E%7d&amp;cid=18%20308</vt:lpwstr>
      </vt:variant>
      <vt:variant>
        <vt:lpwstr/>
      </vt:variant>
      <vt:variant>
        <vt:i4>2097250</vt:i4>
      </vt:variant>
      <vt:variant>
        <vt:i4>225</vt:i4>
      </vt:variant>
      <vt:variant>
        <vt:i4>0</vt:i4>
      </vt:variant>
      <vt:variant>
        <vt:i4>5</vt:i4>
      </vt:variant>
      <vt:variant>
        <vt:lpwstr>http://221.194.128.138/index.do?templet=content&amp;id=%7bDCC17F8A-FFFF-FFFF-BC14-48EE00000180%7d&amp;cid=18%20308</vt:lpwstr>
      </vt:variant>
      <vt:variant>
        <vt:lpwstr/>
      </vt:variant>
      <vt:variant>
        <vt:i4>7864372</vt:i4>
      </vt:variant>
      <vt:variant>
        <vt:i4>222</vt:i4>
      </vt:variant>
      <vt:variant>
        <vt:i4>0</vt:i4>
      </vt:variant>
      <vt:variant>
        <vt:i4>5</vt:i4>
      </vt:variant>
      <vt:variant>
        <vt:lpwstr>http://221.194.128.138/index.do?templet=content&amp;id=%7bDCC17F8A-FFFF-FFFF-BC13-D2D500000182%7d&amp;cid=18%20308</vt:lpwstr>
      </vt:variant>
      <vt:variant>
        <vt:lpwstr/>
      </vt:variant>
      <vt:variant>
        <vt:i4>7864417</vt:i4>
      </vt:variant>
      <vt:variant>
        <vt:i4>219</vt:i4>
      </vt:variant>
      <vt:variant>
        <vt:i4>0</vt:i4>
      </vt:variant>
      <vt:variant>
        <vt:i4>5</vt:i4>
      </vt:variant>
      <vt:variant>
        <vt:lpwstr>http://221.194.128.138/index.do?templet=content&amp;id=%7bDCC17F8A-FFFF-FFFF-BC15-5CFB00000184%7d&amp;cid=18%20308</vt:lpwstr>
      </vt:variant>
      <vt:variant>
        <vt:lpwstr/>
      </vt:variant>
      <vt:variant>
        <vt:i4>2949217</vt:i4>
      </vt:variant>
      <vt:variant>
        <vt:i4>216</vt:i4>
      </vt:variant>
      <vt:variant>
        <vt:i4>0</vt:i4>
      </vt:variant>
      <vt:variant>
        <vt:i4>5</vt:i4>
      </vt:variant>
      <vt:variant>
        <vt:lpwstr>http://221.194.128.138/index.do?templet=content&amp;id=%7bDCC17F8A-FFFF-FFFF-BC14-E07F00000186%7d&amp;cid=18%20308</vt:lpwstr>
      </vt:variant>
      <vt:variant>
        <vt:lpwstr/>
      </vt:variant>
      <vt:variant>
        <vt:i4>3997816</vt:i4>
      </vt:variant>
      <vt:variant>
        <vt:i4>213</vt:i4>
      </vt:variant>
      <vt:variant>
        <vt:i4>0</vt:i4>
      </vt:variant>
      <vt:variant>
        <vt:i4>5</vt:i4>
      </vt:variant>
      <vt:variant>
        <vt:lpwstr>http://221.194.128.138/index.do?templet=content&amp;id=%7bDCC17F8A-0000-0000-150C-97D000000034%7d&amp;cid=148%20308</vt:lpwstr>
      </vt:variant>
      <vt:variant>
        <vt:lpwstr/>
      </vt:variant>
      <vt:variant>
        <vt:i4>2293823</vt:i4>
      </vt:variant>
      <vt:variant>
        <vt:i4>210</vt:i4>
      </vt:variant>
      <vt:variant>
        <vt:i4>0</vt:i4>
      </vt:variant>
      <vt:variant>
        <vt:i4>5</vt:i4>
      </vt:variant>
      <vt:variant>
        <vt:lpwstr>http://221.194.128.138/index.do?templet=content&amp;id=%7bDCC17F8A-0000-0000-150E-626900000036%7d&amp;cid=18%20308</vt:lpwstr>
      </vt:variant>
      <vt:variant>
        <vt:lpwstr/>
      </vt:variant>
      <vt:variant>
        <vt:i4>7471210</vt:i4>
      </vt:variant>
      <vt:variant>
        <vt:i4>207</vt:i4>
      </vt:variant>
      <vt:variant>
        <vt:i4>0</vt:i4>
      </vt:variant>
      <vt:variant>
        <vt:i4>5</vt:i4>
      </vt:variant>
      <vt:variant>
        <vt:lpwstr>http://221.194.128.138/index.do?templet=content&amp;id=%7bDCC17F8A-0000-0000-150F-3FE200000038%7d&amp;cid=18%20308</vt:lpwstr>
      </vt:variant>
      <vt:variant>
        <vt:lpwstr/>
      </vt:variant>
      <vt:variant>
        <vt:i4>2687081</vt:i4>
      </vt:variant>
      <vt:variant>
        <vt:i4>204</vt:i4>
      </vt:variant>
      <vt:variant>
        <vt:i4>0</vt:i4>
      </vt:variant>
      <vt:variant>
        <vt:i4>5</vt:i4>
      </vt:variant>
      <vt:variant>
        <vt:lpwstr>http://221.194.128.138/index.do?templet=content&amp;id=%7bDCC17F8A-0000-0000-150E-C45B0000003A%7d&amp;cid=18%20308</vt:lpwstr>
      </vt:variant>
      <vt:variant>
        <vt:lpwstr/>
      </vt:variant>
      <vt:variant>
        <vt:i4>8257644</vt:i4>
      </vt:variant>
      <vt:variant>
        <vt:i4>201</vt:i4>
      </vt:variant>
      <vt:variant>
        <vt:i4>0</vt:i4>
      </vt:variant>
      <vt:variant>
        <vt:i4>5</vt:i4>
      </vt:variant>
      <vt:variant>
        <vt:lpwstr>http://221.194.128.138/index.do?templet=content&amp;id=%7bDCC17F8A-0000-0000-1510-5F3D0000003C%7d&amp;cid=18%20308</vt:lpwstr>
      </vt:variant>
      <vt:variant>
        <vt:lpwstr/>
      </vt:variant>
      <vt:variant>
        <vt:i4>8126570</vt:i4>
      </vt:variant>
      <vt:variant>
        <vt:i4>198</vt:i4>
      </vt:variant>
      <vt:variant>
        <vt:i4>0</vt:i4>
      </vt:variant>
      <vt:variant>
        <vt:i4>5</vt:i4>
      </vt:variant>
      <vt:variant>
        <vt:lpwstr>http://221.194.128.138/index.do?templet=content&amp;id=%7bDCC17F8A-0000-0000-150F-DC2D0000003E%7d&amp;cid=18%20308</vt:lpwstr>
      </vt:variant>
      <vt:variant>
        <vt:lpwstr/>
      </vt:variant>
      <vt:variant>
        <vt:i4>3014713</vt:i4>
      </vt:variant>
      <vt:variant>
        <vt:i4>195</vt:i4>
      </vt:variant>
      <vt:variant>
        <vt:i4>0</vt:i4>
      </vt:variant>
      <vt:variant>
        <vt:i4>5</vt:i4>
      </vt:variant>
      <vt:variant>
        <vt:lpwstr>http://221.194.128.138/index.do?templet=content&amp;id=%7bDCC17F8A-0000-0000-1511-6CCB00000040%7d&amp;cid=18%20308</vt:lpwstr>
      </vt:variant>
      <vt:variant>
        <vt:lpwstr/>
      </vt:variant>
      <vt:variant>
        <vt:i4>8192058</vt:i4>
      </vt:variant>
      <vt:variant>
        <vt:i4>192</vt:i4>
      </vt:variant>
      <vt:variant>
        <vt:i4>0</vt:i4>
      </vt:variant>
      <vt:variant>
        <vt:i4>5</vt:i4>
      </vt:variant>
      <vt:variant>
        <vt:lpwstr>http://221.194.128.138/index.do?templet=content&amp;id=%7bDCC17F8A-0000-0000-1512-AC4500000044%7d&amp;cid=18%20308</vt:lpwstr>
      </vt:variant>
      <vt:variant>
        <vt:lpwstr/>
      </vt:variant>
      <vt:variant>
        <vt:i4>7667768</vt:i4>
      </vt:variant>
      <vt:variant>
        <vt:i4>189</vt:i4>
      </vt:variant>
      <vt:variant>
        <vt:i4>0</vt:i4>
      </vt:variant>
      <vt:variant>
        <vt:i4>5</vt:i4>
      </vt:variant>
      <vt:variant>
        <vt:lpwstr>http://221.194.128.138/index.do?templet=content&amp;id=%7bDCC17F8A-0000-0000-1514-2AC200000049%7d&amp;cid=18%20308</vt:lpwstr>
      </vt:variant>
      <vt:variant>
        <vt:lpwstr/>
      </vt:variant>
      <vt:variant>
        <vt:i4>7733308</vt:i4>
      </vt:variant>
      <vt:variant>
        <vt:i4>186</vt:i4>
      </vt:variant>
      <vt:variant>
        <vt:i4>0</vt:i4>
      </vt:variant>
      <vt:variant>
        <vt:i4>5</vt:i4>
      </vt:variant>
      <vt:variant>
        <vt:lpwstr>http://221.194.128.138/index.do?templet=content&amp;id=%7bDCC17F8A-0000-0000-1513-B9020000004B%7d&amp;cid=18%20308</vt:lpwstr>
      </vt:variant>
      <vt:variant>
        <vt:lpwstr/>
      </vt:variant>
      <vt:variant>
        <vt:i4>8192110</vt:i4>
      </vt:variant>
      <vt:variant>
        <vt:i4>183</vt:i4>
      </vt:variant>
      <vt:variant>
        <vt:i4>0</vt:i4>
      </vt:variant>
      <vt:variant>
        <vt:i4>5</vt:i4>
      </vt:variant>
      <vt:variant>
        <vt:lpwstr>http://221.194.128.138/index.do?templet=content&amp;id=%7bDCC17F8A-0000-0000-1515-62040000004D%7d&amp;cid=18%20308</vt:lpwstr>
      </vt:variant>
      <vt:variant>
        <vt:lpwstr/>
      </vt:variant>
      <vt:variant>
        <vt:i4>8323130</vt:i4>
      </vt:variant>
      <vt:variant>
        <vt:i4>180</vt:i4>
      </vt:variant>
      <vt:variant>
        <vt:i4>0</vt:i4>
      </vt:variant>
      <vt:variant>
        <vt:i4>5</vt:i4>
      </vt:variant>
      <vt:variant>
        <vt:lpwstr>http://221.194.128.138/index.do?templet=content&amp;id=%7bDCC17F8A-0000-0000-1514-EB6D0000004F%7d&amp;cid=18%20308</vt:lpwstr>
      </vt:variant>
      <vt:variant>
        <vt:lpwstr/>
      </vt:variant>
      <vt:variant>
        <vt:i4>8323133</vt:i4>
      </vt:variant>
      <vt:variant>
        <vt:i4>177</vt:i4>
      </vt:variant>
      <vt:variant>
        <vt:i4>0</vt:i4>
      </vt:variant>
      <vt:variant>
        <vt:i4>5</vt:i4>
      </vt:variant>
      <vt:variant>
        <vt:lpwstr>http://221.194.128.138/index.do?templet=content&amp;id=%7bDCC17F8A-0000-0000-1516-C44E00000051%7d&amp;cid=18%20308</vt:lpwstr>
      </vt:variant>
      <vt:variant>
        <vt:lpwstr/>
      </vt:variant>
      <vt:variant>
        <vt:i4>7471203</vt:i4>
      </vt:variant>
      <vt:variant>
        <vt:i4>174</vt:i4>
      </vt:variant>
      <vt:variant>
        <vt:i4>0</vt:i4>
      </vt:variant>
      <vt:variant>
        <vt:i4>5</vt:i4>
      </vt:variant>
      <vt:variant>
        <vt:lpwstr>http://221.194.128.138/index.do?templet=content&amp;id=%7bDCC17F8A-0000-0000-1518-4F3800000053%7d&amp;cid=18%20308</vt:lpwstr>
      </vt:variant>
      <vt:variant>
        <vt:lpwstr/>
      </vt:variant>
      <vt:variant>
        <vt:i4>3080300</vt:i4>
      </vt:variant>
      <vt:variant>
        <vt:i4>171</vt:i4>
      </vt:variant>
      <vt:variant>
        <vt:i4>0</vt:i4>
      </vt:variant>
      <vt:variant>
        <vt:i4>5</vt:i4>
      </vt:variant>
      <vt:variant>
        <vt:lpwstr>http://221.194.128.138/index.do?templet=content&amp;id=%7bDCC17F8A-0000-0000-1519-1A8D00000055%7d&amp;cid=18%20308</vt:lpwstr>
      </vt:variant>
      <vt:variant>
        <vt:lpwstr/>
      </vt:variant>
      <vt:variant>
        <vt:i4>2162785</vt:i4>
      </vt:variant>
      <vt:variant>
        <vt:i4>168</vt:i4>
      </vt:variant>
      <vt:variant>
        <vt:i4>0</vt:i4>
      </vt:variant>
      <vt:variant>
        <vt:i4>5</vt:i4>
      </vt:variant>
      <vt:variant>
        <vt:lpwstr>http://221.194.128.138/index.do?templet=content&amp;id=%7bDCC17F8A-0000-0000-1518-C0F900000057%7d&amp;cid=18%20308</vt:lpwstr>
      </vt:variant>
      <vt:variant>
        <vt:lpwstr/>
      </vt:variant>
      <vt:variant>
        <vt:i4>2228332</vt:i4>
      </vt:variant>
      <vt:variant>
        <vt:i4>165</vt:i4>
      </vt:variant>
      <vt:variant>
        <vt:i4>0</vt:i4>
      </vt:variant>
      <vt:variant>
        <vt:i4>5</vt:i4>
      </vt:variant>
      <vt:variant>
        <vt:lpwstr>http://221.194.128.138/index.do?templet=content&amp;id=%7bDCC17F8A-0000-0000-151A-46E200000059%7d&amp;cid=18%20308</vt:lpwstr>
      </vt:variant>
      <vt:variant>
        <vt:lpwstr/>
      </vt:variant>
      <vt:variant>
        <vt:i4>8126515</vt:i4>
      </vt:variant>
      <vt:variant>
        <vt:i4>162</vt:i4>
      </vt:variant>
      <vt:variant>
        <vt:i4>0</vt:i4>
      </vt:variant>
      <vt:variant>
        <vt:i4>5</vt:i4>
      </vt:variant>
      <vt:variant>
        <vt:lpwstr>http://221.194.128.138/index.do?templet=content&amp;id=%7bDCC17F8A-0000-0000-1519-CD5E0000005B%7d&amp;cid=18%20308</vt:lpwstr>
      </vt:variant>
      <vt:variant>
        <vt:lpwstr/>
      </vt:variant>
      <vt:variant>
        <vt:i4>8061038</vt:i4>
      </vt:variant>
      <vt:variant>
        <vt:i4>159</vt:i4>
      </vt:variant>
      <vt:variant>
        <vt:i4>0</vt:i4>
      </vt:variant>
      <vt:variant>
        <vt:i4>5</vt:i4>
      </vt:variant>
      <vt:variant>
        <vt:lpwstr>http://221.194.128.138/index.do?templet=content&amp;id=%7bDCC17F8A-0000-0000-151B-64F40000005D%7d&amp;cid=18%20308</vt:lpwstr>
      </vt:variant>
      <vt:variant>
        <vt:lpwstr/>
      </vt:variant>
      <vt:variant>
        <vt:i4>2818109</vt:i4>
      </vt:variant>
      <vt:variant>
        <vt:i4>156</vt:i4>
      </vt:variant>
      <vt:variant>
        <vt:i4>0</vt:i4>
      </vt:variant>
      <vt:variant>
        <vt:i4>5</vt:i4>
      </vt:variant>
      <vt:variant>
        <vt:lpwstr>http://221.194.128.138/index.do?templet=content&amp;id=%7bDCC17F8A-0000-0000-151A-E0EB0000005F%7d&amp;cid=18%20308</vt:lpwstr>
      </vt:variant>
      <vt:variant>
        <vt:lpwstr/>
      </vt:variant>
      <vt:variant>
        <vt:i4>7667819</vt:i4>
      </vt:variant>
      <vt:variant>
        <vt:i4>153</vt:i4>
      </vt:variant>
      <vt:variant>
        <vt:i4>0</vt:i4>
      </vt:variant>
      <vt:variant>
        <vt:i4>5</vt:i4>
      </vt:variant>
      <vt:variant>
        <vt:lpwstr>http://221.194.128.138/index.do?templet=content&amp;id=%7bDCC17F8A-0000-0000-151C-5CB800000061%7d&amp;cid=18%20308</vt:lpwstr>
      </vt:variant>
      <vt:variant>
        <vt:lpwstr/>
      </vt:variant>
      <vt:variant>
        <vt:i4>8257643</vt:i4>
      </vt:variant>
      <vt:variant>
        <vt:i4>150</vt:i4>
      </vt:variant>
      <vt:variant>
        <vt:i4>0</vt:i4>
      </vt:variant>
      <vt:variant>
        <vt:i4>5</vt:i4>
      </vt:variant>
      <vt:variant>
        <vt:lpwstr>http://221.194.128.138/index.do?templet=content&amp;id=%7bDCC17F8A-0000-0000-151B-D32A00000063%7d&amp;cid=18%20308</vt:lpwstr>
      </vt:variant>
      <vt:variant>
        <vt:lpwstr/>
      </vt:variant>
      <vt:variant>
        <vt:i4>8257597</vt:i4>
      </vt:variant>
      <vt:variant>
        <vt:i4>147</vt:i4>
      </vt:variant>
      <vt:variant>
        <vt:i4>0</vt:i4>
      </vt:variant>
      <vt:variant>
        <vt:i4>5</vt:i4>
      </vt:variant>
      <vt:variant>
        <vt:lpwstr>http://221.194.128.138/index.do?templet=content&amp;id=%7bDCC17F8A-FFFF-FFFF-9605-88E30000035C%7d&amp;cid=31%20283</vt:lpwstr>
      </vt:variant>
      <vt:variant>
        <vt:lpwstr/>
      </vt:variant>
      <vt:variant>
        <vt:i4>8126568</vt:i4>
      </vt:variant>
      <vt:variant>
        <vt:i4>144</vt:i4>
      </vt:variant>
      <vt:variant>
        <vt:i4>0</vt:i4>
      </vt:variant>
      <vt:variant>
        <vt:i4>5</vt:i4>
      </vt:variant>
      <vt:variant>
        <vt:lpwstr>http://221.194.128.138/index.do?templet=content&amp;id=%7bDCC17F8A-FFFF-FFFF-A016-4F050000036C%7d&amp;cid=18%20308</vt:lpwstr>
      </vt:variant>
      <vt:variant>
        <vt:lpwstr/>
      </vt:variant>
      <vt:variant>
        <vt:i4>2162791</vt:i4>
      </vt:variant>
      <vt:variant>
        <vt:i4>141</vt:i4>
      </vt:variant>
      <vt:variant>
        <vt:i4>0</vt:i4>
      </vt:variant>
      <vt:variant>
        <vt:i4>5</vt:i4>
      </vt:variant>
      <vt:variant>
        <vt:lpwstr>http://221.194.128.138/index.do?templet=content&amp;id=%7bDCC17F8A-FFFF-FFFF-A017-38900000036E%7d&amp;cid=18%20308</vt:lpwstr>
      </vt:variant>
      <vt:variant>
        <vt:lpwstr/>
      </vt:variant>
      <vt:variant>
        <vt:i4>8126521</vt:i4>
      </vt:variant>
      <vt:variant>
        <vt:i4>138</vt:i4>
      </vt:variant>
      <vt:variant>
        <vt:i4>0</vt:i4>
      </vt:variant>
      <vt:variant>
        <vt:i4>5</vt:i4>
      </vt:variant>
      <vt:variant>
        <vt:lpwstr>http://221.194.128.138/index.do?templet=content&amp;id=%7bDCC17F8A-FFFF-FFFF-A016-DA0A00000370%7d&amp;cid=18%20308</vt:lpwstr>
      </vt:variant>
      <vt:variant>
        <vt:lpwstr/>
      </vt:variant>
      <vt:variant>
        <vt:i4>2424928</vt:i4>
      </vt:variant>
      <vt:variant>
        <vt:i4>135</vt:i4>
      </vt:variant>
      <vt:variant>
        <vt:i4>0</vt:i4>
      </vt:variant>
      <vt:variant>
        <vt:i4>5</vt:i4>
      </vt:variant>
      <vt:variant>
        <vt:lpwstr>http://221.194.128.138/index.do?templet=content&amp;id=%7bDCC17F8A-FFFF-FFFF-A018-7E4900000375%7d&amp;cid=18%20308</vt:lpwstr>
      </vt:variant>
      <vt:variant>
        <vt:lpwstr/>
      </vt:variant>
      <vt:variant>
        <vt:i4>2293859</vt:i4>
      </vt:variant>
      <vt:variant>
        <vt:i4>132</vt:i4>
      </vt:variant>
      <vt:variant>
        <vt:i4>0</vt:i4>
      </vt:variant>
      <vt:variant>
        <vt:i4>5</vt:i4>
      </vt:variant>
      <vt:variant>
        <vt:lpwstr>http://221.194.128.138/index.do?templet=content&amp;id=%7bDCC17F8A-FFFF-FFFF-A018-B7B90000037A%7d&amp;cid=18%20308</vt:lpwstr>
      </vt:variant>
      <vt:variant>
        <vt:lpwstr/>
      </vt:variant>
      <vt:variant>
        <vt:i4>2621500</vt:i4>
      </vt:variant>
      <vt:variant>
        <vt:i4>129</vt:i4>
      </vt:variant>
      <vt:variant>
        <vt:i4>0</vt:i4>
      </vt:variant>
      <vt:variant>
        <vt:i4>5</vt:i4>
      </vt:variant>
      <vt:variant>
        <vt:lpwstr>http://221.194.128.138/index.do?templet=content&amp;id=%7bDCC17F8A-FFFF-FFFF-A01A-7F1A0000037C%7d&amp;cid=18%20308</vt:lpwstr>
      </vt:variant>
      <vt:variant>
        <vt:lpwstr/>
      </vt:variant>
      <vt:variant>
        <vt:i4>2687026</vt:i4>
      </vt:variant>
      <vt:variant>
        <vt:i4>126</vt:i4>
      </vt:variant>
      <vt:variant>
        <vt:i4>0</vt:i4>
      </vt:variant>
      <vt:variant>
        <vt:i4>5</vt:i4>
      </vt:variant>
      <vt:variant>
        <vt:lpwstr>http://221.194.128.138/index.do?templet=content&amp;id=%7bDCC17F8A-FFFF-FFFF-A01B-236F00000281%7d&amp;cid=18%20308</vt:lpwstr>
      </vt:variant>
      <vt:variant>
        <vt:lpwstr/>
      </vt:variant>
      <vt:variant>
        <vt:i4>7536692</vt:i4>
      </vt:variant>
      <vt:variant>
        <vt:i4>123</vt:i4>
      </vt:variant>
      <vt:variant>
        <vt:i4>0</vt:i4>
      </vt:variant>
      <vt:variant>
        <vt:i4>5</vt:i4>
      </vt:variant>
      <vt:variant>
        <vt:lpwstr>http://221.194.128.138/index.do?templet=content&amp;id=%7bDCC17F8A-FFFF-FFFF-A01C-497000000287%7d&amp;cid=18%20308</vt:lpwstr>
      </vt:variant>
      <vt:variant>
        <vt:lpwstr/>
      </vt:variant>
      <vt:variant>
        <vt:i4>8060980</vt:i4>
      </vt:variant>
      <vt:variant>
        <vt:i4>120</vt:i4>
      </vt:variant>
      <vt:variant>
        <vt:i4>0</vt:i4>
      </vt:variant>
      <vt:variant>
        <vt:i4>5</vt:i4>
      </vt:variant>
      <vt:variant>
        <vt:lpwstr>http://221.194.128.138/index.do?templet=content&amp;id=%7bDCC17F8A-FFFF-FFFF-A01D-0E410000028B%7d&amp;cid=18%20308</vt:lpwstr>
      </vt:variant>
      <vt:variant>
        <vt:lpwstr/>
      </vt:variant>
      <vt:variant>
        <vt:i4>2883688</vt:i4>
      </vt:variant>
      <vt:variant>
        <vt:i4>117</vt:i4>
      </vt:variant>
      <vt:variant>
        <vt:i4>0</vt:i4>
      </vt:variant>
      <vt:variant>
        <vt:i4>5</vt:i4>
      </vt:variant>
      <vt:variant>
        <vt:lpwstr>http://221.194.128.138/index.do?templet=content&amp;id=%7bDCC17F8A-FFFF-FFFF-A01D-9EAB0000028F%7d&amp;cid=18%20308</vt:lpwstr>
      </vt:variant>
      <vt:variant>
        <vt:lpwstr/>
      </vt:variant>
      <vt:variant>
        <vt:i4>3014704</vt:i4>
      </vt:variant>
      <vt:variant>
        <vt:i4>114</vt:i4>
      </vt:variant>
      <vt:variant>
        <vt:i4>0</vt:i4>
      </vt:variant>
      <vt:variant>
        <vt:i4>5</vt:i4>
      </vt:variant>
      <vt:variant>
        <vt:lpwstr>http://221.194.128.138/index.do?templet=content&amp;id=%7bDCC17F8A-FFFF-FFFF-A01F-340F00000291%7d&amp;cid=18%20308</vt:lpwstr>
      </vt:variant>
      <vt:variant>
        <vt:lpwstr/>
      </vt:variant>
      <vt:variant>
        <vt:i4>7798882</vt:i4>
      </vt:variant>
      <vt:variant>
        <vt:i4>111</vt:i4>
      </vt:variant>
      <vt:variant>
        <vt:i4>0</vt:i4>
      </vt:variant>
      <vt:variant>
        <vt:i4>5</vt:i4>
      </vt:variant>
      <vt:variant>
        <vt:lpwstr>http://221.194.128.138/index.do?templet=content&amp;id=%7bDCC17F8A-FFFF-FFFF-A01E-C71800000295%7d&amp;cid=18%20308</vt:lpwstr>
      </vt:variant>
      <vt:variant>
        <vt:lpwstr/>
      </vt:variant>
      <vt:variant>
        <vt:i4>8257590</vt:i4>
      </vt:variant>
      <vt:variant>
        <vt:i4>108</vt:i4>
      </vt:variant>
      <vt:variant>
        <vt:i4>0</vt:i4>
      </vt:variant>
      <vt:variant>
        <vt:i4>5</vt:i4>
      </vt:variant>
      <vt:variant>
        <vt:lpwstr>http://221.194.128.138/index.do?templet=content&amp;id=%7bDCC17F8A-FFFF-FFFF-A020-6FEA00000297%7d&amp;cid=18%20308</vt:lpwstr>
      </vt:variant>
      <vt:variant>
        <vt:lpwstr/>
      </vt:variant>
      <vt:variant>
        <vt:i4>8192055</vt:i4>
      </vt:variant>
      <vt:variant>
        <vt:i4>105</vt:i4>
      </vt:variant>
      <vt:variant>
        <vt:i4>0</vt:i4>
      </vt:variant>
      <vt:variant>
        <vt:i4>5</vt:i4>
      </vt:variant>
      <vt:variant>
        <vt:lpwstr>http://221.194.128.138/index.do?templet=content&amp;id=%7bDCC17F8A-FFFF-FFFF-A021-2FA70000029B%7d&amp;cid=18%20308</vt:lpwstr>
      </vt:variant>
      <vt:variant>
        <vt:lpwstr/>
      </vt:variant>
      <vt:variant>
        <vt:i4>7405674</vt:i4>
      </vt:variant>
      <vt:variant>
        <vt:i4>102</vt:i4>
      </vt:variant>
      <vt:variant>
        <vt:i4>0</vt:i4>
      </vt:variant>
      <vt:variant>
        <vt:i4>5</vt:i4>
      </vt:variant>
      <vt:variant>
        <vt:lpwstr>http://221.194.128.138/index.do?templet=content&amp;id=%7bDCC17F8A-FFFF-FFFF-A021-A678000002A1%7d&amp;cid=18%20308</vt:lpwstr>
      </vt:variant>
      <vt:variant>
        <vt:lpwstr/>
      </vt:variant>
      <vt:variant>
        <vt:i4>2883645</vt:i4>
      </vt:variant>
      <vt:variant>
        <vt:i4>99</vt:i4>
      </vt:variant>
      <vt:variant>
        <vt:i4>0</vt:i4>
      </vt:variant>
      <vt:variant>
        <vt:i4>5</vt:i4>
      </vt:variant>
      <vt:variant>
        <vt:lpwstr>http://221.194.128.138/index.do?templet=content&amp;id=%7bDCC17F8A-FFFF-FFFF-A023-2B13000002A3%7d&amp;cid=18%20308</vt:lpwstr>
      </vt:variant>
      <vt:variant>
        <vt:lpwstr/>
      </vt:variant>
      <vt:variant>
        <vt:i4>3080250</vt:i4>
      </vt:variant>
      <vt:variant>
        <vt:i4>96</vt:i4>
      </vt:variant>
      <vt:variant>
        <vt:i4>0</vt:i4>
      </vt:variant>
      <vt:variant>
        <vt:i4>5</vt:i4>
      </vt:variant>
      <vt:variant>
        <vt:lpwstr>http://221.194.128.138/index.do?templet=content&amp;id=%7bDCC17F8A-FFFF-FFFF-A022-ADD0000002A5%7d&amp;cid=18%20308</vt:lpwstr>
      </vt:variant>
      <vt:variant>
        <vt:lpwstr/>
      </vt:variant>
      <vt:variant>
        <vt:i4>2818098</vt:i4>
      </vt:variant>
      <vt:variant>
        <vt:i4>93</vt:i4>
      </vt:variant>
      <vt:variant>
        <vt:i4>0</vt:i4>
      </vt:variant>
      <vt:variant>
        <vt:i4>5</vt:i4>
      </vt:variant>
      <vt:variant>
        <vt:lpwstr>http://221.194.128.138/index.do?templet=content&amp;id=%7bDCC17F8A-FFFF-FFFF-A024-318C000002A7%7d&amp;cid=18%20308</vt:lpwstr>
      </vt:variant>
      <vt:variant>
        <vt:lpwstr/>
      </vt:variant>
      <vt:variant>
        <vt:i4>2228332</vt:i4>
      </vt:variant>
      <vt:variant>
        <vt:i4>90</vt:i4>
      </vt:variant>
      <vt:variant>
        <vt:i4>0</vt:i4>
      </vt:variant>
      <vt:variant>
        <vt:i4>5</vt:i4>
      </vt:variant>
      <vt:variant>
        <vt:lpwstr>http://221.194.128.138/index.do?templet=content&amp;id=%7bDCC17F8A-FFFF-FFFF-A023-B608000002AB%7d&amp;cid=18%20308</vt:lpwstr>
      </vt:variant>
      <vt:variant>
        <vt:lpwstr/>
      </vt:variant>
      <vt:variant>
        <vt:i4>7995497</vt:i4>
      </vt:variant>
      <vt:variant>
        <vt:i4>87</vt:i4>
      </vt:variant>
      <vt:variant>
        <vt:i4>0</vt:i4>
      </vt:variant>
      <vt:variant>
        <vt:i4>5</vt:i4>
      </vt:variant>
      <vt:variant>
        <vt:lpwstr>http://221.194.128.138/index.do?templet=content&amp;id=%7bDCC17F8A-FFFF-FFFF-AC2B-34F1000003A0%7d&amp;cid=18%20308</vt:lpwstr>
      </vt:variant>
      <vt:variant>
        <vt:lpwstr/>
      </vt:variant>
      <vt:variant>
        <vt:i4>2949182</vt:i4>
      </vt:variant>
      <vt:variant>
        <vt:i4>84</vt:i4>
      </vt:variant>
      <vt:variant>
        <vt:i4>0</vt:i4>
      </vt:variant>
      <vt:variant>
        <vt:i4>5</vt:i4>
      </vt:variant>
      <vt:variant>
        <vt:lpwstr>http://221.194.128.138/index.do?templet=content&amp;id=%7bDCC17F8A-FFFF-FFFF-AC2A-BAC1000003A2%7d&amp;cid=18%20308</vt:lpwstr>
      </vt:variant>
      <vt:variant>
        <vt:lpwstr/>
      </vt:variant>
      <vt:variant>
        <vt:i4>8061038</vt:i4>
      </vt:variant>
      <vt:variant>
        <vt:i4>81</vt:i4>
      </vt:variant>
      <vt:variant>
        <vt:i4>0</vt:i4>
      </vt:variant>
      <vt:variant>
        <vt:i4>5</vt:i4>
      </vt:variant>
      <vt:variant>
        <vt:lpwstr>http://221.194.128.138/index.do?templet=content&amp;id=%7bDCC17F8A-FFFF-FFFF-AC2C-62E2000003A4%7d&amp;cid=18%20308</vt:lpwstr>
      </vt:variant>
      <vt:variant>
        <vt:lpwstr/>
      </vt:variant>
      <vt:variant>
        <vt:i4>8323132</vt:i4>
      </vt:variant>
      <vt:variant>
        <vt:i4>78</vt:i4>
      </vt:variant>
      <vt:variant>
        <vt:i4>0</vt:i4>
      </vt:variant>
      <vt:variant>
        <vt:i4>5</vt:i4>
      </vt:variant>
      <vt:variant>
        <vt:lpwstr>http://221.194.128.138/index.do?templet=content&amp;id=%7bDCC17F8A-FFFF-FFFF-AC2B-E7E1000003A6%7d&amp;cid=18%20308</vt:lpwstr>
      </vt:variant>
      <vt:variant>
        <vt:lpwstr/>
      </vt:variant>
      <vt:variant>
        <vt:i4>7602282</vt:i4>
      </vt:variant>
      <vt:variant>
        <vt:i4>75</vt:i4>
      </vt:variant>
      <vt:variant>
        <vt:i4>0</vt:i4>
      </vt:variant>
      <vt:variant>
        <vt:i4>5</vt:i4>
      </vt:variant>
      <vt:variant>
        <vt:lpwstr>http://221.194.128.138/index.do?templet=content&amp;id=%7bDCC17F8A-FFFF-FFFF-AC2D-61F3000003A8%7d&amp;cid=19%20308</vt:lpwstr>
      </vt:variant>
      <vt:variant>
        <vt:lpwstr/>
      </vt:variant>
      <vt:variant>
        <vt:i4>8192060</vt:i4>
      </vt:variant>
      <vt:variant>
        <vt:i4>72</vt:i4>
      </vt:variant>
      <vt:variant>
        <vt:i4>0</vt:i4>
      </vt:variant>
      <vt:variant>
        <vt:i4>5</vt:i4>
      </vt:variant>
      <vt:variant>
        <vt:lpwstr>http://221.194.128.138/index.do?templet=content&amp;id=%7bDCC17F8A-FFFF-FFFF-AC2C-D7EE000003AA%7d&amp;cid=19%20308</vt:lpwstr>
      </vt:variant>
      <vt:variant>
        <vt:lpwstr/>
      </vt:variant>
      <vt:variant>
        <vt:i4>2752616</vt:i4>
      </vt:variant>
      <vt:variant>
        <vt:i4>69</vt:i4>
      </vt:variant>
      <vt:variant>
        <vt:i4>0</vt:i4>
      </vt:variant>
      <vt:variant>
        <vt:i4>5</vt:i4>
      </vt:variant>
      <vt:variant>
        <vt:lpwstr>http://221.194.128.138/index.do?templet=content&amp;id=%7bDCC17F8A-FFFF-FFFF-AC2E-5FFA000003AC%7d&amp;cid=19%20308</vt:lpwstr>
      </vt:variant>
      <vt:variant>
        <vt:lpwstr/>
      </vt:variant>
      <vt:variant>
        <vt:i4>7405626</vt:i4>
      </vt:variant>
      <vt:variant>
        <vt:i4>66</vt:i4>
      </vt:variant>
      <vt:variant>
        <vt:i4>0</vt:i4>
      </vt:variant>
      <vt:variant>
        <vt:i4>5</vt:i4>
      </vt:variant>
      <vt:variant>
        <vt:lpwstr>http://221.194.128.138/index.do?templet=content&amp;id=%7bDCC17F8A-FFFF-FFFF-AC31-AB48000003AE%7d&amp;cid=18%20308</vt:lpwstr>
      </vt:variant>
      <vt:variant>
        <vt:lpwstr/>
      </vt:variant>
      <vt:variant>
        <vt:i4>2621490</vt:i4>
      </vt:variant>
      <vt:variant>
        <vt:i4>63</vt:i4>
      </vt:variant>
      <vt:variant>
        <vt:i4>0</vt:i4>
      </vt:variant>
      <vt:variant>
        <vt:i4>5</vt:i4>
      </vt:variant>
      <vt:variant>
        <vt:lpwstr>http://221.194.128.138/index.do?templet=content&amp;id=%7bDCC17F8A-FFFF-FFFF-AC32-DA97000003B0%7d&amp;cid=18%20308</vt:lpwstr>
      </vt:variant>
      <vt:variant>
        <vt:lpwstr/>
      </vt:variant>
      <vt:variant>
        <vt:i4>8126524</vt:i4>
      </vt:variant>
      <vt:variant>
        <vt:i4>60</vt:i4>
      </vt:variant>
      <vt:variant>
        <vt:i4>0</vt:i4>
      </vt:variant>
      <vt:variant>
        <vt:i4>5</vt:i4>
      </vt:variant>
      <vt:variant>
        <vt:lpwstr>http://221.194.128.138/index.do?templet=content&amp;id=%7bDCC17F8A-FFFF-FFFF-AC34-45A5000003B2%7d&amp;cid=18%20308</vt:lpwstr>
      </vt:variant>
      <vt:variant>
        <vt:lpwstr/>
      </vt:variant>
      <vt:variant>
        <vt:i4>2424891</vt:i4>
      </vt:variant>
      <vt:variant>
        <vt:i4>57</vt:i4>
      </vt:variant>
      <vt:variant>
        <vt:i4>0</vt:i4>
      </vt:variant>
      <vt:variant>
        <vt:i4>5</vt:i4>
      </vt:variant>
      <vt:variant>
        <vt:lpwstr>http://221.194.128.138/index.do?templet=content&amp;id=%7bDCC17F8A-FFFF-FFFF-843E-A541000011B4%7d&amp;cid=18%20308</vt:lpwstr>
      </vt:variant>
      <vt:variant>
        <vt:lpwstr/>
      </vt:variant>
      <vt:variant>
        <vt:i4>2556012</vt:i4>
      </vt:variant>
      <vt:variant>
        <vt:i4>54</vt:i4>
      </vt:variant>
      <vt:variant>
        <vt:i4>0</vt:i4>
      </vt:variant>
      <vt:variant>
        <vt:i4>5</vt:i4>
      </vt:variant>
      <vt:variant>
        <vt:lpwstr>http://221.194.128.138/index.do?templet=content&amp;id=%7bDCC17F8A-FFFF-FFFF-8440-61A2000011B6%7d&amp;cid=18%20308</vt:lpwstr>
      </vt:variant>
      <vt:variant>
        <vt:lpwstr/>
      </vt:variant>
      <vt:variant>
        <vt:i4>8061039</vt:i4>
      </vt:variant>
      <vt:variant>
        <vt:i4>51</vt:i4>
      </vt:variant>
      <vt:variant>
        <vt:i4>0</vt:i4>
      </vt:variant>
      <vt:variant>
        <vt:i4>5</vt:i4>
      </vt:variant>
      <vt:variant>
        <vt:lpwstr>http://221.194.128.138/index.do?templet=content&amp;id=%7bDCC17F8A-FFFF-FFFF-8441-14DE000011B8%7d&amp;cid=18%20308</vt:lpwstr>
      </vt:variant>
      <vt:variant>
        <vt:lpwstr/>
      </vt:variant>
      <vt:variant>
        <vt:i4>8061035</vt:i4>
      </vt:variant>
      <vt:variant>
        <vt:i4>48</vt:i4>
      </vt:variant>
      <vt:variant>
        <vt:i4>0</vt:i4>
      </vt:variant>
      <vt:variant>
        <vt:i4>5</vt:i4>
      </vt:variant>
      <vt:variant>
        <vt:lpwstr>http://221.194.128.138/index.do?templet=content&amp;id=%7bDCC17F8A-FFFF-FFFF-8441-E048000011BA%7d&amp;cid=18%20308</vt:lpwstr>
      </vt:variant>
      <vt:variant>
        <vt:lpwstr/>
      </vt:variant>
      <vt:variant>
        <vt:i4>7471160</vt:i4>
      </vt:variant>
      <vt:variant>
        <vt:i4>45</vt:i4>
      </vt:variant>
      <vt:variant>
        <vt:i4>0</vt:i4>
      </vt:variant>
      <vt:variant>
        <vt:i4>5</vt:i4>
      </vt:variant>
      <vt:variant>
        <vt:lpwstr>http://221.194.128.138/index.do?templet=content&amp;id=%7bDCC17F8A-FFFF-FFFF-8442-8596000011BC%7d&amp;cid=18%20308</vt:lpwstr>
      </vt:variant>
      <vt:variant>
        <vt:lpwstr/>
      </vt:variant>
      <vt:variant>
        <vt:i4>2490428</vt:i4>
      </vt:variant>
      <vt:variant>
        <vt:i4>42</vt:i4>
      </vt:variant>
      <vt:variant>
        <vt:i4>0</vt:i4>
      </vt:variant>
      <vt:variant>
        <vt:i4>5</vt:i4>
      </vt:variant>
      <vt:variant>
        <vt:lpwstr>http://221.194.128.138/index.do?templet=content&amp;id=%7bDCC17F8A-FFFF-FFFF-8444-1A20000011BE%7d&amp;cid=18%20308</vt:lpwstr>
      </vt:variant>
      <vt:variant>
        <vt:lpwstr/>
      </vt:variant>
      <vt:variant>
        <vt:i4>7340136</vt:i4>
      </vt:variant>
      <vt:variant>
        <vt:i4>39</vt:i4>
      </vt:variant>
      <vt:variant>
        <vt:i4>0</vt:i4>
      </vt:variant>
      <vt:variant>
        <vt:i4>5</vt:i4>
      </vt:variant>
      <vt:variant>
        <vt:lpwstr>http://221.194.128.138/index.do?templet=content&amp;id=%7bDCC17F8A-0000-0000-1888-ABC300001572%7d&amp;cid=18%20308</vt:lpwstr>
      </vt:variant>
      <vt:variant>
        <vt:lpwstr/>
      </vt:variant>
      <vt:variant>
        <vt:i4>7536695</vt:i4>
      </vt:variant>
      <vt:variant>
        <vt:i4>36</vt:i4>
      </vt:variant>
      <vt:variant>
        <vt:i4>0</vt:i4>
      </vt:variant>
      <vt:variant>
        <vt:i4>5</vt:i4>
      </vt:variant>
      <vt:variant>
        <vt:lpwstr>http://221.194.128.138/index.do?templet=content&amp;id=%7bDCC17F8A-0000-0000-1889-90ED00001574%7d&amp;cid=18%20308</vt:lpwstr>
      </vt:variant>
      <vt:variant>
        <vt:lpwstr/>
      </vt:variant>
      <vt:variant>
        <vt:i4>7471156</vt:i4>
      </vt:variant>
      <vt:variant>
        <vt:i4>33</vt:i4>
      </vt:variant>
      <vt:variant>
        <vt:i4>0</vt:i4>
      </vt:variant>
      <vt:variant>
        <vt:i4>5</vt:i4>
      </vt:variant>
      <vt:variant>
        <vt:lpwstr>http://221.194.128.138/index.do?templet=content&amp;id=%7bDCC17F8A-0000-0000-188B-337D00001576%7d&amp;cid=18%20308</vt:lpwstr>
      </vt:variant>
      <vt:variant>
        <vt:lpwstr/>
      </vt:variant>
      <vt:variant>
        <vt:i4>3014705</vt:i4>
      </vt:variant>
      <vt:variant>
        <vt:i4>30</vt:i4>
      </vt:variant>
      <vt:variant>
        <vt:i4>0</vt:i4>
      </vt:variant>
      <vt:variant>
        <vt:i4>5</vt:i4>
      </vt:variant>
      <vt:variant>
        <vt:lpwstr>http://221.194.128.138/index.do?templet=content&amp;id=%7bDCC17F8A-0000-0000-188A-C4A100001578%7d&amp;cid=18%20308</vt:lpwstr>
      </vt:variant>
      <vt:variant>
        <vt:lpwstr/>
      </vt:variant>
      <vt:variant>
        <vt:i4>7929908</vt:i4>
      </vt:variant>
      <vt:variant>
        <vt:i4>27</vt:i4>
      </vt:variant>
      <vt:variant>
        <vt:i4>0</vt:i4>
      </vt:variant>
      <vt:variant>
        <vt:i4>5</vt:i4>
      </vt:variant>
      <vt:variant>
        <vt:lpwstr>http://221.194.128.138/index.do?templet=content&amp;id=%7bDCC17F8A-0000-0000-188C-48130000157A%7d&amp;cid=18%20308</vt:lpwstr>
      </vt:variant>
      <vt:variant>
        <vt:lpwstr/>
      </vt:variant>
      <vt:variant>
        <vt:i4>2424886</vt:i4>
      </vt:variant>
      <vt:variant>
        <vt:i4>24</vt:i4>
      </vt:variant>
      <vt:variant>
        <vt:i4>0</vt:i4>
      </vt:variant>
      <vt:variant>
        <vt:i4>5</vt:i4>
      </vt:variant>
      <vt:variant>
        <vt:lpwstr>http://221.194.128.138/index.do?templet=content&amp;id=%7bDCC17F8A-0000-0000-188B-D3BF0000157C%7d&amp;cid=18%20308</vt:lpwstr>
      </vt:variant>
      <vt:variant>
        <vt:lpwstr/>
      </vt:variant>
      <vt:variant>
        <vt:i4>7405623</vt:i4>
      </vt:variant>
      <vt:variant>
        <vt:i4>21</vt:i4>
      </vt:variant>
      <vt:variant>
        <vt:i4>0</vt:i4>
      </vt:variant>
      <vt:variant>
        <vt:i4>5</vt:i4>
      </vt:variant>
      <vt:variant>
        <vt:lpwstr>http://221.194.128.138/index.do?templet=content&amp;id=%7bDCC17F8A-0000-0000-188D-54430000157E%7d&amp;cid=18%20308</vt:lpwstr>
      </vt:variant>
      <vt:variant>
        <vt:lpwstr/>
      </vt:variant>
      <vt:variant>
        <vt:i4>7667821</vt:i4>
      </vt:variant>
      <vt:variant>
        <vt:i4>18</vt:i4>
      </vt:variant>
      <vt:variant>
        <vt:i4>0</vt:i4>
      </vt:variant>
      <vt:variant>
        <vt:i4>5</vt:i4>
      </vt:variant>
      <vt:variant>
        <vt:lpwstr>http://221.194.128.138/index.do?templet=content&amp;id=%7bDCC17F8A-0000-0000-188C-D67A00001480%7d&amp;cid=18%20308</vt:lpwstr>
      </vt:variant>
      <vt:variant>
        <vt:lpwstr/>
      </vt:variant>
      <vt:variant>
        <vt:i4>7471160</vt:i4>
      </vt:variant>
      <vt:variant>
        <vt:i4>15</vt:i4>
      </vt:variant>
      <vt:variant>
        <vt:i4>0</vt:i4>
      </vt:variant>
      <vt:variant>
        <vt:i4>5</vt:i4>
      </vt:variant>
      <vt:variant>
        <vt:lpwstr>http://221.194.128.138/index.do?templet=content&amp;id=%7bDCC17F8A-0000-0000-188F-6D5600001482%7d&amp;cid=18%20308</vt:lpwstr>
      </vt:variant>
      <vt:variant>
        <vt:lpwstr/>
      </vt:variant>
      <vt:variant>
        <vt:i4>7602285</vt:i4>
      </vt:variant>
      <vt:variant>
        <vt:i4>12</vt:i4>
      </vt:variant>
      <vt:variant>
        <vt:i4>0</vt:i4>
      </vt:variant>
      <vt:variant>
        <vt:i4>5</vt:i4>
      </vt:variant>
      <vt:variant>
        <vt:lpwstr>http://221.194.128.138/index.do?templet=content&amp;id=%7bDCC17F8A-0000-0000-1890-171D00001484%7d&amp;cid=18%20308</vt:lpwstr>
      </vt:variant>
      <vt:variant>
        <vt:lpwstr/>
      </vt:variant>
      <vt:variant>
        <vt:i4>7602235</vt:i4>
      </vt:variant>
      <vt:variant>
        <vt:i4>9</vt:i4>
      </vt:variant>
      <vt:variant>
        <vt:i4>0</vt:i4>
      </vt:variant>
      <vt:variant>
        <vt:i4>5</vt:i4>
      </vt:variant>
      <vt:variant>
        <vt:lpwstr>http://221.194.128.138/index.do?templet=content&amp;id=%7bDCC17F8A-0000-0000-188F-A4AD00001486%7d&amp;cid=18%20308</vt:lpwstr>
      </vt:variant>
      <vt:variant>
        <vt:lpwstr/>
      </vt:variant>
      <vt:variant>
        <vt:i4>2162746</vt:i4>
      </vt:variant>
      <vt:variant>
        <vt:i4>6</vt:i4>
      </vt:variant>
      <vt:variant>
        <vt:i4>0</vt:i4>
      </vt:variant>
      <vt:variant>
        <vt:i4>5</vt:i4>
      </vt:variant>
      <vt:variant>
        <vt:lpwstr>http://221.194.128.138/index.do?templet=content&amp;id=%7bDCC17F8A-0000-0000-1891-23D900001488%7d&amp;cid=18%20308</vt:lpwstr>
      </vt:variant>
      <vt:variant>
        <vt:lpwstr/>
      </vt:variant>
      <vt:variant>
        <vt:i4>7471154</vt:i4>
      </vt:variant>
      <vt:variant>
        <vt:i4>3</vt:i4>
      </vt:variant>
      <vt:variant>
        <vt:i4>0</vt:i4>
      </vt:variant>
      <vt:variant>
        <vt:i4>5</vt:i4>
      </vt:variant>
      <vt:variant>
        <vt:lpwstr>http://221.194.128.138/index.do?templet=content&amp;id=%7bDCC17F8A-0000-0000-1890-9FFF0000148A%7d&amp;cid=18%20308</vt:lpwstr>
      </vt:variant>
      <vt:variant>
        <vt:lpwstr/>
      </vt:variant>
      <vt:variant>
        <vt:i4>7536748</vt:i4>
      </vt:variant>
      <vt:variant>
        <vt:i4>0</vt:i4>
      </vt:variant>
      <vt:variant>
        <vt:i4>0</vt:i4>
      </vt:variant>
      <vt:variant>
        <vt:i4>5</vt:i4>
      </vt:variant>
      <vt:variant>
        <vt:lpwstr>http://221.194.128.138/index.do?templet=content&amp;id=%7bDCC17F8A-0000-0000-1892-1B2A0000148C%7d&amp;cid=18%20308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霸州市胜芳镇政府</dc:title>
  <dc:creator>微软用户</dc:creator>
  <cp:lastModifiedBy>China</cp:lastModifiedBy>
  <cp:revision>2</cp:revision>
  <cp:lastPrinted>1899-12-30T00:00:00Z</cp:lastPrinted>
  <dcterms:created xsi:type="dcterms:W3CDTF">2018-12-03T01:09:00Z</dcterms:created>
  <dcterms:modified xsi:type="dcterms:W3CDTF">2018-12-03T01:09:00Z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